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77C81" w14:textId="0408DC3B" w:rsidR="00895697" w:rsidRPr="00511BE8" w:rsidRDefault="009D0A0A" w:rsidP="00E1244C">
      <w:pPr>
        <w:spacing w:after="120"/>
        <w:jc w:val="both"/>
        <w:outlineLvl w:val="0"/>
        <w:rPr>
          <w:rFonts w:ascii="Helvetica" w:hAnsi="Helvetica" w:cs="Futura"/>
          <w:color w:val="000090"/>
          <w:sz w:val="32"/>
          <w:szCs w:val="32"/>
        </w:rPr>
      </w:pPr>
      <w:r w:rsidRPr="00511BE8">
        <w:rPr>
          <w:rFonts w:ascii="Helvetica" w:hAnsi="Helvetica" w:cs="Futura"/>
          <w:color w:val="000090"/>
          <w:sz w:val="32"/>
          <w:szCs w:val="32"/>
        </w:rPr>
        <w:t xml:space="preserve">Application for </w:t>
      </w:r>
      <w:r w:rsidR="00595C52" w:rsidRPr="00511BE8">
        <w:rPr>
          <w:rFonts w:ascii="Helvetica" w:hAnsi="Helvetica" w:cs="Futura"/>
          <w:color w:val="000090"/>
          <w:sz w:val="32"/>
          <w:szCs w:val="32"/>
        </w:rPr>
        <w:t xml:space="preserve">the </w:t>
      </w:r>
      <w:r w:rsidRPr="00511BE8">
        <w:rPr>
          <w:rFonts w:ascii="Helvetica" w:hAnsi="Helvetica" w:cs="Futura"/>
          <w:color w:val="000090"/>
          <w:sz w:val="32"/>
          <w:szCs w:val="32"/>
        </w:rPr>
        <w:t xml:space="preserve">Installation of </w:t>
      </w:r>
      <w:r w:rsidR="00BF697E" w:rsidRPr="00511BE8">
        <w:rPr>
          <w:rFonts w:ascii="Helvetica" w:hAnsi="Helvetica" w:cs="Futura"/>
          <w:color w:val="000090"/>
          <w:sz w:val="32"/>
          <w:szCs w:val="32"/>
        </w:rPr>
        <w:t>a Non-Carpeted Floor</w:t>
      </w:r>
    </w:p>
    <w:p w14:paraId="763F587F" w14:textId="085CE3DA" w:rsidR="009D0A0A" w:rsidRPr="00511BE8" w:rsidRDefault="003C4DE4" w:rsidP="006869AB">
      <w:pPr>
        <w:autoSpaceDE w:val="0"/>
        <w:autoSpaceDN w:val="0"/>
        <w:adjustRightInd w:val="0"/>
        <w:spacing w:after="100"/>
        <w:jc w:val="both"/>
        <w:rPr>
          <w:rFonts w:ascii="Helvetica" w:hAnsi="Helvetica"/>
          <w:color w:val="262626"/>
          <w:sz w:val="22"/>
          <w:szCs w:val="22"/>
        </w:rPr>
      </w:pPr>
      <w:r w:rsidRPr="00511BE8">
        <w:rPr>
          <w:rFonts w:ascii="Helvetica" w:hAnsi="Helvetica"/>
          <w:color w:val="262626"/>
          <w:sz w:val="22"/>
          <w:szCs w:val="22"/>
        </w:rPr>
        <w:t>Some</w:t>
      </w:r>
      <w:r w:rsidR="009D0A0A" w:rsidRPr="00511BE8">
        <w:rPr>
          <w:rFonts w:ascii="Helvetica" w:hAnsi="Helvetica"/>
          <w:color w:val="262626"/>
          <w:sz w:val="22"/>
          <w:szCs w:val="22"/>
        </w:rPr>
        <w:t xml:space="preserve"> owners may wish to make changes to the flooring in their property. Any change to a non-carpet flooring such as timber, parquetr</w:t>
      </w:r>
      <w:r w:rsidRPr="00511BE8">
        <w:rPr>
          <w:rFonts w:ascii="Helvetica" w:hAnsi="Helvetica"/>
          <w:color w:val="262626"/>
          <w:sz w:val="22"/>
          <w:szCs w:val="22"/>
        </w:rPr>
        <w:t xml:space="preserve">y or </w:t>
      </w:r>
      <w:r w:rsidR="009D0A0A" w:rsidRPr="00511BE8">
        <w:rPr>
          <w:rFonts w:ascii="Helvetica" w:hAnsi="Helvetica"/>
          <w:color w:val="262626"/>
          <w:sz w:val="22"/>
          <w:szCs w:val="22"/>
        </w:rPr>
        <w:t>tiles</w:t>
      </w:r>
      <w:r w:rsidRPr="00511BE8">
        <w:rPr>
          <w:rFonts w:ascii="Helvetica" w:hAnsi="Helvetica"/>
          <w:color w:val="262626"/>
          <w:sz w:val="22"/>
          <w:szCs w:val="22"/>
        </w:rPr>
        <w:t xml:space="preserve"> </w:t>
      </w:r>
      <w:r w:rsidR="009D0A0A" w:rsidRPr="00511BE8">
        <w:rPr>
          <w:rFonts w:ascii="Helvetica" w:hAnsi="Helvetica"/>
          <w:color w:val="262626"/>
          <w:sz w:val="22"/>
          <w:szCs w:val="22"/>
        </w:rPr>
        <w:t xml:space="preserve">requires permission from the Owners Corporation </w:t>
      </w:r>
      <w:r w:rsidRPr="00511BE8">
        <w:rPr>
          <w:rFonts w:ascii="Helvetica" w:hAnsi="Helvetica"/>
          <w:color w:val="262626"/>
          <w:sz w:val="22"/>
          <w:szCs w:val="22"/>
        </w:rPr>
        <w:t>before the installation can commence</w:t>
      </w:r>
      <w:r w:rsidR="009D0A0A" w:rsidRPr="00511BE8">
        <w:rPr>
          <w:rFonts w:ascii="Helvetica" w:hAnsi="Helvetica"/>
          <w:color w:val="262626"/>
          <w:sz w:val="22"/>
          <w:szCs w:val="22"/>
        </w:rPr>
        <w:t xml:space="preserve">. </w:t>
      </w:r>
      <w:r w:rsidR="00595C52" w:rsidRPr="00511BE8">
        <w:rPr>
          <w:rFonts w:ascii="Helvetica" w:hAnsi="Helvetica"/>
          <w:color w:val="262626"/>
          <w:sz w:val="22"/>
          <w:szCs w:val="22"/>
        </w:rPr>
        <w:t xml:space="preserve"> </w:t>
      </w:r>
      <w:r w:rsidR="009D0A0A" w:rsidRPr="00511BE8">
        <w:rPr>
          <w:rFonts w:ascii="Helvetica" w:hAnsi="Helvetica"/>
          <w:color w:val="262626"/>
          <w:sz w:val="22"/>
          <w:szCs w:val="22"/>
        </w:rPr>
        <w:t xml:space="preserve">This form is to guide owners </w:t>
      </w:r>
      <w:r w:rsidRPr="00511BE8">
        <w:rPr>
          <w:rFonts w:ascii="Helvetica" w:hAnsi="Helvetica"/>
          <w:color w:val="262626"/>
          <w:sz w:val="22"/>
          <w:szCs w:val="22"/>
        </w:rPr>
        <w:t>through the application process</w:t>
      </w:r>
      <w:r w:rsidR="009D0A0A" w:rsidRPr="00511BE8">
        <w:rPr>
          <w:rFonts w:ascii="Helvetica" w:hAnsi="Helvetica"/>
          <w:color w:val="262626"/>
          <w:sz w:val="22"/>
          <w:szCs w:val="22"/>
        </w:rPr>
        <w:t>.</w:t>
      </w:r>
    </w:p>
    <w:p w14:paraId="19E49F59" w14:textId="79E9A34F" w:rsidR="009D0A0A" w:rsidRPr="00511BE8" w:rsidRDefault="009D0A0A" w:rsidP="006869AB">
      <w:pPr>
        <w:autoSpaceDE w:val="0"/>
        <w:autoSpaceDN w:val="0"/>
        <w:adjustRightInd w:val="0"/>
        <w:spacing w:after="100"/>
        <w:jc w:val="both"/>
        <w:rPr>
          <w:rFonts w:ascii="Helvetica" w:hAnsi="Helvetica"/>
          <w:color w:val="000000"/>
          <w:sz w:val="22"/>
          <w:szCs w:val="22"/>
        </w:rPr>
      </w:pPr>
      <w:r w:rsidRPr="00511BE8">
        <w:rPr>
          <w:rFonts w:ascii="Helvetica" w:hAnsi="Helvetica"/>
          <w:color w:val="262626"/>
          <w:sz w:val="22"/>
          <w:szCs w:val="22"/>
        </w:rPr>
        <w:t>Applications</w:t>
      </w:r>
      <w:r w:rsidRPr="00511BE8">
        <w:rPr>
          <w:rFonts w:ascii="Helvetica" w:hAnsi="Helvetica"/>
          <w:color w:val="000000"/>
          <w:sz w:val="22"/>
          <w:szCs w:val="22"/>
        </w:rPr>
        <w:t xml:space="preserve"> </w:t>
      </w:r>
      <w:r w:rsidR="00482E38" w:rsidRPr="00511BE8">
        <w:rPr>
          <w:rFonts w:ascii="Helvetica" w:hAnsi="Helvetica"/>
          <w:color w:val="000000"/>
          <w:sz w:val="22"/>
          <w:szCs w:val="22"/>
        </w:rPr>
        <w:t xml:space="preserve">must </w:t>
      </w:r>
      <w:r w:rsidR="003C4DE4" w:rsidRPr="00511BE8">
        <w:rPr>
          <w:rFonts w:ascii="Helvetica" w:hAnsi="Helvetica"/>
          <w:color w:val="000000"/>
          <w:sz w:val="22"/>
          <w:szCs w:val="22"/>
        </w:rPr>
        <w:t>be forwarded</w:t>
      </w:r>
      <w:r w:rsidRPr="00511BE8">
        <w:rPr>
          <w:rFonts w:ascii="Helvetica" w:hAnsi="Helvetica"/>
          <w:color w:val="000000"/>
          <w:sz w:val="22"/>
          <w:szCs w:val="22"/>
        </w:rPr>
        <w:t xml:space="preserve"> </w:t>
      </w:r>
      <w:r w:rsidR="00482E38" w:rsidRPr="00511BE8">
        <w:rPr>
          <w:rFonts w:ascii="Helvetica" w:hAnsi="Helvetica"/>
          <w:color w:val="000000"/>
          <w:sz w:val="22"/>
          <w:szCs w:val="22"/>
        </w:rPr>
        <w:t xml:space="preserve">to the </w:t>
      </w:r>
      <w:hyperlink r:id="rId8" w:history="1">
        <w:r w:rsidR="00482E38" w:rsidRPr="00511BE8">
          <w:rPr>
            <w:rStyle w:val="Hyperlink"/>
            <w:rFonts w:ascii="Helvetica" w:hAnsi="Helvetica"/>
            <w:sz w:val="22"/>
            <w:szCs w:val="22"/>
          </w:rPr>
          <w:t>Strata Manager.</w:t>
        </w:r>
      </w:hyperlink>
      <w:r w:rsidR="00482E38" w:rsidRPr="00511BE8">
        <w:rPr>
          <w:rFonts w:ascii="Helvetica" w:hAnsi="Helvetica"/>
          <w:color w:val="000000"/>
          <w:sz w:val="22"/>
          <w:szCs w:val="22"/>
        </w:rPr>
        <w:t xml:space="preserve"> </w:t>
      </w:r>
    </w:p>
    <w:p w14:paraId="6476AE0A" w14:textId="77777777" w:rsidR="003C4DE4" w:rsidRPr="00511BE8" w:rsidRDefault="003C4DE4" w:rsidP="00E1244C">
      <w:pPr>
        <w:autoSpaceDE w:val="0"/>
        <w:autoSpaceDN w:val="0"/>
        <w:adjustRightInd w:val="0"/>
        <w:spacing w:before="180" w:after="60"/>
        <w:jc w:val="both"/>
        <w:outlineLvl w:val="0"/>
        <w:rPr>
          <w:rFonts w:ascii="Helvetica" w:hAnsi="Helvetica" w:cs="Futura"/>
          <w:color w:val="000090"/>
          <w:sz w:val="28"/>
          <w:szCs w:val="28"/>
        </w:rPr>
      </w:pPr>
      <w:r w:rsidRPr="00511BE8">
        <w:rPr>
          <w:rFonts w:ascii="Helvetica" w:hAnsi="Helvetica" w:cs="Futura"/>
          <w:color w:val="000090"/>
          <w:sz w:val="28"/>
          <w:szCs w:val="28"/>
        </w:rPr>
        <w:t>Installation Requirements:</w:t>
      </w:r>
    </w:p>
    <w:p w14:paraId="614A9908" w14:textId="7AE56E27" w:rsidR="003C4DE4" w:rsidRPr="00511BE8" w:rsidRDefault="009D0A0A" w:rsidP="006869AB">
      <w:pPr>
        <w:autoSpaceDE w:val="0"/>
        <w:autoSpaceDN w:val="0"/>
        <w:adjustRightInd w:val="0"/>
        <w:spacing w:after="100"/>
        <w:jc w:val="both"/>
        <w:rPr>
          <w:rFonts w:ascii="Helvetica" w:hAnsi="Helvetica"/>
          <w:color w:val="262626"/>
          <w:sz w:val="22"/>
          <w:szCs w:val="22"/>
        </w:rPr>
      </w:pPr>
      <w:r w:rsidRPr="00511BE8">
        <w:rPr>
          <w:rFonts w:ascii="Helvetica" w:hAnsi="Helvetica"/>
          <w:color w:val="262626"/>
          <w:sz w:val="22"/>
          <w:szCs w:val="22"/>
        </w:rPr>
        <w:t xml:space="preserve">Owners must appreciate that the installation of </w:t>
      </w:r>
      <w:r w:rsidR="003C4DE4" w:rsidRPr="00511BE8">
        <w:rPr>
          <w:rFonts w:ascii="Helvetica" w:hAnsi="Helvetica"/>
          <w:color w:val="262626"/>
          <w:sz w:val="22"/>
          <w:szCs w:val="22"/>
        </w:rPr>
        <w:t xml:space="preserve">any </w:t>
      </w:r>
      <w:r w:rsidR="00506C53" w:rsidRPr="00511BE8">
        <w:rPr>
          <w:rFonts w:ascii="Helvetica" w:hAnsi="Helvetica"/>
          <w:color w:val="262626"/>
          <w:sz w:val="22"/>
          <w:szCs w:val="22"/>
        </w:rPr>
        <w:t>hard</w:t>
      </w:r>
      <w:r w:rsidR="003C4DE4" w:rsidRPr="00511BE8">
        <w:rPr>
          <w:rFonts w:ascii="Helvetica" w:hAnsi="Helvetica"/>
          <w:color w:val="262626"/>
          <w:sz w:val="22"/>
          <w:szCs w:val="22"/>
        </w:rPr>
        <w:t xml:space="preserve"> f</w:t>
      </w:r>
      <w:r w:rsidRPr="00511BE8">
        <w:rPr>
          <w:rFonts w:ascii="Helvetica" w:hAnsi="Helvetica"/>
          <w:color w:val="262626"/>
          <w:sz w:val="22"/>
          <w:szCs w:val="22"/>
        </w:rPr>
        <w:t xml:space="preserve">looring will change the acoustic levels emitted from normal foot traffic within an apartment </w:t>
      </w:r>
      <w:r w:rsidR="003C4DE4" w:rsidRPr="00511BE8">
        <w:rPr>
          <w:rFonts w:ascii="Helvetica" w:hAnsi="Helvetica"/>
          <w:color w:val="262626"/>
          <w:sz w:val="22"/>
          <w:szCs w:val="22"/>
        </w:rPr>
        <w:t>and</w:t>
      </w:r>
      <w:r w:rsidRPr="00511BE8">
        <w:rPr>
          <w:rFonts w:ascii="Helvetica" w:hAnsi="Helvetica"/>
          <w:color w:val="262626"/>
          <w:sz w:val="22"/>
          <w:szCs w:val="22"/>
        </w:rPr>
        <w:t xml:space="preserve"> may result in an increase in noise being heard in adjoining apartments.</w:t>
      </w:r>
    </w:p>
    <w:p w14:paraId="24E92976" w14:textId="5E07751E" w:rsidR="00E84C48" w:rsidRPr="00511BE8" w:rsidRDefault="00E84C48" w:rsidP="006869AB">
      <w:pPr>
        <w:autoSpaceDE w:val="0"/>
        <w:autoSpaceDN w:val="0"/>
        <w:adjustRightInd w:val="0"/>
        <w:spacing w:after="100"/>
        <w:jc w:val="both"/>
        <w:rPr>
          <w:rFonts w:ascii="Helvetica" w:hAnsi="Helvetica"/>
          <w:color w:val="262626"/>
          <w:sz w:val="22"/>
          <w:szCs w:val="22"/>
        </w:rPr>
      </w:pPr>
      <w:r w:rsidRPr="00511BE8">
        <w:rPr>
          <w:rFonts w:ascii="Helvetica" w:hAnsi="Helvetica"/>
          <w:color w:val="262626"/>
          <w:sz w:val="22"/>
          <w:szCs w:val="22"/>
        </w:rPr>
        <w:t xml:space="preserve">Owners are advised to discuss the suitability of their proposed flooring and underlay </w:t>
      </w:r>
      <w:r w:rsidR="00D76E20">
        <w:rPr>
          <w:rFonts w:ascii="Helvetica" w:hAnsi="Helvetica"/>
          <w:color w:val="262626"/>
          <w:sz w:val="22"/>
          <w:szCs w:val="22"/>
        </w:rPr>
        <w:t xml:space="preserve">with the </w:t>
      </w:r>
      <w:hyperlink r:id="rId9" w:history="1">
        <w:r w:rsidR="00D76E20" w:rsidRPr="00D76E20">
          <w:rPr>
            <w:rStyle w:val="Hyperlink"/>
            <w:rFonts w:ascii="Helvetica" w:hAnsi="Helvetica"/>
            <w:sz w:val="22"/>
            <w:szCs w:val="22"/>
          </w:rPr>
          <w:t>Building Manager</w:t>
        </w:r>
      </w:hyperlink>
      <w:r w:rsidR="00D76E20">
        <w:rPr>
          <w:rFonts w:ascii="Helvetica" w:hAnsi="Helvetica"/>
          <w:color w:val="262626"/>
          <w:sz w:val="22"/>
          <w:szCs w:val="22"/>
        </w:rPr>
        <w:t xml:space="preserve"> prior </w:t>
      </w:r>
      <w:r w:rsidRPr="00511BE8">
        <w:rPr>
          <w:rFonts w:ascii="Helvetica" w:hAnsi="Helvetica"/>
          <w:color w:val="262626"/>
          <w:sz w:val="22"/>
          <w:szCs w:val="22"/>
        </w:rPr>
        <w:t>to signing any contracts. Note the Building Manager is not authorised to approve your application.</w:t>
      </w:r>
    </w:p>
    <w:p w14:paraId="05DDA2F3" w14:textId="701E5632" w:rsidR="003C4DE4" w:rsidRPr="00511BE8" w:rsidRDefault="003C4DE4" w:rsidP="006869AB">
      <w:pPr>
        <w:autoSpaceDE w:val="0"/>
        <w:autoSpaceDN w:val="0"/>
        <w:adjustRightInd w:val="0"/>
        <w:spacing w:after="100"/>
        <w:jc w:val="both"/>
        <w:rPr>
          <w:rFonts w:ascii="Helvetica" w:hAnsi="Helvetica"/>
          <w:color w:val="262626"/>
          <w:sz w:val="22"/>
          <w:szCs w:val="22"/>
        </w:rPr>
      </w:pPr>
      <w:r w:rsidRPr="00511BE8">
        <w:rPr>
          <w:rFonts w:ascii="Helvetica" w:hAnsi="Helvetica"/>
          <w:color w:val="262626"/>
          <w:sz w:val="22"/>
          <w:szCs w:val="22"/>
        </w:rPr>
        <w:t xml:space="preserve">The specific requirements for any </w:t>
      </w:r>
      <w:r w:rsidR="00506C53" w:rsidRPr="00511BE8">
        <w:rPr>
          <w:rFonts w:ascii="Helvetica" w:hAnsi="Helvetica"/>
          <w:color w:val="262626"/>
          <w:sz w:val="22"/>
          <w:szCs w:val="22"/>
        </w:rPr>
        <w:t>hard</w:t>
      </w:r>
      <w:r w:rsidRPr="00511BE8">
        <w:rPr>
          <w:rFonts w:ascii="Helvetica" w:hAnsi="Helvetica"/>
          <w:color w:val="262626"/>
          <w:sz w:val="22"/>
          <w:szCs w:val="22"/>
        </w:rPr>
        <w:t xml:space="preserve"> flooring installation are contained in </w:t>
      </w:r>
      <w:hyperlink r:id="rId10" w:anchor="6" w:history="1">
        <w:r w:rsidR="0080674D" w:rsidRPr="00511BE8">
          <w:rPr>
            <w:rFonts w:ascii="Helvetica" w:hAnsi="Helvetica"/>
            <w:color w:val="262626"/>
            <w:sz w:val="22"/>
            <w:szCs w:val="22"/>
          </w:rPr>
          <w:t xml:space="preserve">By-Law 6. </w:t>
        </w:r>
      </w:hyperlink>
      <w:r w:rsidR="0080674D" w:rsidRPr="00511BE8">
        <w:rPr>
          <w:rFonts w:ascii="Helvetica" w:hAnsi="Helvetica"/>
          <w:color w:val="262626"/>
          <w:sz w:val="22"/>
          <w:szCs w:val="22"/>
        </w:rPr>
        <w:t xml:space="preserve"> </w:t>
      </w:r>
      <w:r w:rsidRPr="00511BE8">
        <w:rPr>
          <w:rFonts w:ascii="Helvetica" w:hAnsi="Helvetica"/>
          <w:color w:val="262626"/>
          <w:sz w:val="22"/>
          <w:szCs w:val="22"/>
        </w:rPr>
        <w:t xml:space="preserve">Owners should read and familiarise themselves with this by-law as well as the </w:t>
      </w:r>
      <w:hyperlink r:id="rId11" w:anchor="3" w:history="1">
        <w:r w:rsidRPr="00511BE8">
          <w:rPr>
            <w:rFonts w:ascii="Helvetica" w:hAnsi="Helvetica"/>
            <w:color w:val="262626"/>
            <w:sz w:val="22"/>
            <w:szCs w:val="22"/>
          </w:rPr>
          <w:t>rules</w:t>
        </w:r>
      </w:hyperlink>
      <w:r w:rsidRPr="00511BE8">
        <w:rPr>
          <w:rFonts w:ascii="Helvetica" w:hAnsi="Helvetica"/>
          <w:color w:val="262626"/>
          <w:sz w:val="22"/>
          <w:szCs w:val="22"/>
        </w:rPr>
        <w:t xml:space="preserve"> around installation befo</w:t>
      </w:r>
      <w:r w:rsidR="006869AB" w:rsidRPr="00511BE8">
        <w:rPr>
          <w:rFonts w:ascii="Helvetica" w:hAnsi="Helvetica"/>
          <w:color w:val="262626"/>
          <w:sz w:val="22"/>
          <w:szCs w:val="22"/>
        </w:rPr>
        <w:t>re submitting their application.</w:t>
      </w:r>
    </w:p>
    <w:p w14:paraId="6F3D6ECB" w14:textId="50B3D3D0" w:rsidR="009D0A0A" w:rsidRPr="00511BE8" w:rsidRDefault="009D0A0A" w:rsidP="006869AB">
      <w:pPr>
        <w:autoSpaceDE w:val="0"/>
        <w:autoSpaceDN w:val="0"/>
        <w:adjustRightInd w:val="0"/>
        <w:spacing w:after="100"/>
        <w:jc w:val="both"/>
        <w:rPr>
          <w:rFonts w:ascii="Helvetica" w:hAnsi="Helvetica"/>
          <w:color w:val="262626"/>
          <w:sz w:val="22"/>
          <w:szCs w:val="22"/>
        </w:rPr>
      </w:pPr>
      <w:r w:rsidRPr="00511BE8">
        <w:rPr>
          <w:rFonts w:ascii="Helvetica" w:hAnsi="Helvetica"/>
          <w:color w:val="262626"/>
          <w:sz w:val="22"/>
          <w:szCs w:val="22"/>
        </w:rPr>
        <w:t xml:space="preserve">Any consent given to proceed with the installation does not in any way imply that the Owners Corporation has given its approval to the final installation. </w:t>
      </w:r>
      <w:r w:rsidR="003C4DE4" w:rsidRPr="00511BE8">
        <w:rPr>
          <w:rFonts w:ascii="Helvetica" w:hAnsi="Helvetica"/>
          <w:color w:val="262626"/>
          <w:sz w:val="22"/>
          <w:szCs w:val="22"/>
        </w:rPr>
        <w:t xml:space="preserve"> </w:t>
      </w:r>
      <w:r w:rsidR="00511BE8" w:rsidRPr="00511BE8">
        <w:rPr>
          <w:rFonts w:ascii="Helvetica" w:hAnsi="Helvetica"/>
          <w:color w:val="262626"/>
          <w:sz w:val="22"/>
          <w:szCs w:val="22"/>
        </w:rPr>
        <w:t>Any non-carpet flooring installation deemed not compliant may require an acousti</w:t>
      </w:r>
      <w:r w:rsidR="00511BE8">
        <w:rPr>
          <w:rFonts w:ascii="Helvetica" w:hAnsi="Helvetica"/>
          <w:color w:val="262626"/>
          <w:sz w:val="22"/>
          <w:szCs w:val="22"/>
        </w:rPr>
        <w:t>c test to prove its Lntw levels</w:t>
      </w:r>
      <w:r w:rsidR="00511BE8" w:rsidRPr="00511BE8">
        <w:rPr>
          <w:rFonts w:ascii="Helvetica" w:hAnsi="Helvetica"/>
          <w:color w:val="262626"/>
          <w:sz w:val="22"/>
          <w:szCs w:val="22"/>
        </w:rPr>
        <w:t>. Non compliant floors will require remediation. Refer to By-Law 6 for details.</w:t>
      </w:r>
    </w:p>
    <w:p w14:paraId="3CD543D6" w14:textId="47FC03F1" w:rsidR="00EF3DD3" w:rsidRPr="00511BE8" w:rsidRDefault="003C4DE4" w:rsidP="00E1244C">
      <w:pPr>
        <w:autoSpaceDE w:val="0"/>
        <w:autoSpaceDN w:val="0"/>
        <w:adjustRightInd w:val="0"/>
        <w:spacing w:before="180" w:after="60"/>
        <w:jc w:val="both"/>
        <w:outlineLvl w:val="0"/>
        <w:rPr>
          <w:rFonts w:ascii="Helvetica" w:hAnsi="Helvetica" w:cs="Futura"/>
          <w:color w:val="000090"/>
          <w:sz w:val="28"/>
          <w:szCs w:val="28"/>
        </w:rPr>
      </w:pPr>
      <w:r w:rsidRPr="00511BE8">
        <w:rPr>
          <w:rFonts w:ascii="Helvetica" w:hAnsi="Helvetica" w:cs="Futura"/>
          <w:color w:val="000090"/>
          <w:sz w:val="28"/>
          <w:szCs w:val="28"/>
        </w:rPr>
        <w:t>Key steps in the application process:</w:t>
      </w:r>
    </w:p>
    <w:p w14:paraId="08353442" w14:textId="587BB89D" w:rsidR="006869AB" w:rsidRPr="00511BE8" w:rsidRDefault="00FF0240">
      <w:pPr>
        <w:rPr>
          <w:rFonts w:ascii="Helvetica" w:hAnsi="Helvetica" w:cs="Futura"/>
          <w:color w:val="000090"/>
          <w:sz w:val="28"/>
          <w:szCs w:val="28"/>
        </w:rPr>
      </w:pPr>
      <w:r w:rsidRPr="00FF0240">
        <w:rPr>
          <w:rFonts w:ascii="Helvetica" w:hAnsi="Helvetica" w:cs="Futura"/>
          <w:noProof/>
          <w:color w:val="000090"/>
          <w:sz w:val="28"/>
          <w:szCs w:val="28"/>
          <w:lang w:val="en-US"/>
        </w:rPr>
        <w:drawing>
          <wp:inline distT="0" distB="0" distL="0" distR="0" wp14:anchorId="1D6650A2" wp14:editId="2986A54A">
            <wp:extent cx="5756275" cy="3647440"/>
            <wp:effectExtent l="101600" t="0" r="857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14A7F0" w14:textId="7C226B57" w:rsidR="003C4DE4" w:rsidRPr="00511BE8" w:rsidRDefault="003C4DE4">
      <w:pPr>
        <w:rPr>
          <w:rFonts w:ascii="Helvetica" w:hAnsi="Helvetica" w:cs="Futura"/>
          <w:color w:val="000090"/>
          <w:sz w:val="28"/>
          <w:szCs w:val="28"/>
        </w:rPr>
      </w:pPr>
      <w:r w:rsidRPr="00511BE8">
        <w:rPr>
          <w:rFonts w:ascii="Helvetica" w:hAnsi="Helvetica" w:cs="Futura"/>
          <w:color w:val="000090"/>
          <w:sz w:val="28"/>
          <w:szCs w:val="28"/>
        </w:rPr>
        <w:br w:type="page"/>
      </w:r>
    </w:p>
    <w:p w14:paraId="099C3236" w14:textId="77777777" w:rsidR="00DD38E7" w:rsidRPr="00511BE8" w:rsidRDefault="00DD38E7" w:rsidP="00E1244C">
      <w:pPr>
        <w:autoSpaceDE w:val="0"/>
        <w:autoSpaceDN w:val="0"/>
        <w:adjustRightInd w:val="0"/>
        <w:spacing w:before="60" w:after="20"/>
        <w:jc w:val="both"/>
        <w:outlineLvl w:val="0"/>
        <w:rPr>
          <w:rFonts w:ascii="Helvetica" w:hAnsi="Helvetica" w:cs="Futura"/>
          <w:color w:val="000090"/>
          <w:sz w:val="28"/>
          <w:szCs w:val="28"/>
        </w:rPr>
      </w:pPr>
      <w:r w:rsidRPr="00511BE8">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093"/>
        <w:gridCol w:w="2693"/>
        <w:gridCol w:w="1559"/>
        <w:gridCol w:w="2835"/>
      </w:tblGrid>
      <w:tr w:rsidR="00DD38E7" w:rsidRPr="00511BE8" w14:paraId="393E8781" w14:textId="77777777" w:rsidTr="00A350E8">
        <w:tc>
          <w:tcPr>
            <w:tcW w:w="2093" w:type="dxa"/>
          </w:tcPr>
          <w:p w14:paraId="483EF5FE" w14:textId="77777777" w:rsidR="00DD38E7" w:rsidRPr="00511BE8" w:rsidRDefault="00DD38E7" w:rsidP="00AD16BA">
            <w:pPr>
              <w:spacing w:before="120" w:after="30"/>
              <w:jc w:val="both"/>
              <w:rPr>
                <w:rFonts w:ascii="Helvetica" w:hAnsi="Helvetica" w:cs="Futura"/>
              </w:rPr>
            </w:pPr>
            <w:r w:rsidRPr="00511BE8">
              <w:rPr>
                <w:rFonts w:ascii="Helvetica" w:hAnsi="Helvetica" w:cs="Futura"/>
              </w:rPr>
              <w:t>Applicants’ Name:</w:t>
            </w:r>
          </w:p>
        </w:tc>
        <w:tc>
          <w:tcPr>
            <w:tcW w:w="4252" w:type="dxa"/>
            <w:gridSpan w:val="2"/>
          </w:tcPr>
          <w:p w14:paraId="326FE9D7" w14:textId="77777777" w:rsidR="00DD38E7" w:rsidRPr="00511BE8" w:rsidRDefault="00DD38E7" w:rsidP="00AD16BA">
            <w:pPr>
              <w:autoSpaceDE w:val="0"/>
              <w:autoSpaceDN w:val="0"/>
              <w:adjustRightInd w:val="0"/>
              <w:spacing w:before="120" w:after="30"/>
              <w:jc w:val="both"/>
              <w:rPr>
                <w:rFonts w:ascii="Helvetica" w:hAnsi="Helvetica" w:cs="Futura"/>
                <w:sz w:val="24"/>
              </w:rPr>
            </w:pPr>
            <w:r w:rsidRPr="00511BE8">
              <w:rPr>
                <w:rFonts w:ascii="Helvetica" w:hAnsi="Helvetica" w:cs="Futura"/>
                <w:sz w:val="24"/>
              </w:rPr>
              <w:fldChar w:fldCharType="begin">
                <w:ffData>
                  <w:name w:val="Text1"/>
                  <w:enabled/>
                  <w:calcOnExit w:val="0"/>
                  <w:textInput>
                    <w:format w:val="FIRST CAPITAL"/>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bookmarkStart w:id="0" w:name="_GoBack"/>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bookmarkEnd w:id="0"/>
            <w:r w:rsidRPr="00511BE8">
              <w:rPr>
                <w:rFonts w:ascii="Helvetica" w:hAnsi="Helvetica" w:cs="Futura"/>
                <w:sz w:val="24"/>
              </w:rPr>
              <w:fldChar w:fldCharType="end"/>
            </w:r>
            <w:r w:rsidRPr="00511BE8">
              <w:rPr>
                <w:rFonts w:ascii="Helvetica" w:hAnsi="Helvetica" w:cs="Futura"/>
                <w:sz w:val="24"/>
              </w:rPr>
              <w:t xml:space="preserve"> </w:t>
            </w:r>
            <w:r w:rsidRPr="00511BE8">
              <w:rPr>
                <w:rFonts w:ascii="Helvetica" w:hAnsi="Helvetica" w:cs="Futura"/>
                <w:sz w:val="24"/>
              </w:rPr>
              <w:fldChar w:fldCharType="begin">
                <w:ffData>
                  <w:name w:val="Text2"/>
                  <w:enabled/>
                  <w:calcOnExit w:val="0"/>
                  <w:statusText w:type="text" w:val="FAMILY NAME"/>
                  <w:textInput>
                    <w:format w:val="UPPERCASE"/>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sz w:val="24"/>
              </w:rPr>
              <w:fldChar w:fldCharType="end"/>
            </w:r>
          </w:p>
        </w:tc>
        <w:tc>
          <w:tcPr>
            <w:tcW w:w="2835" w:type="dxa"/>
          </w:tcPr>
          <w:p w14:paraId="0A6AAB69" w14:textId="77777777" w:rsidR="00DD38E7" w:rsidRPr="00511BE8" w:rsidRDefault="00DD38E7" w:rsidP="00AD16BA">
            <w:pPr>
              <w:autoSpaceDE w:val="0"/>
              <w:autoSpaceDN w:val="0"/>
              <w:adjustRightInd w:val="0"/>
              <w:spacing w:before="120" w:after="30"/>
              <w:rPr>
                <w:rFonts w:ascii="Helvetica" w:hAnsi="Helvetica" w:cs="Futura"/>
                <w:sz w:val="22"/>
                <w:szCs w:val="22"/>
              </w:rPr>
            </w:pPr>
          </w:p>
        </w:tc>
      </w:tr>
      <w:tr w:rsidR="00DD38E7" w:rsidRPr="00511BE8" w14:paraId="3E21EE18" w14:textId="77777777" w:rsidTr="00A350E8">
        <w:tc>
          <w:tcPr>
            <w:tcW w:w="2093" w:type="dxa"/>
          </w:tcPr>
          <w:p w14:paraId="2EE127B9" w14:textId="77777777" w:rsidR="00DD38E7" w:rsidRPr="00511BE8" w:rsidRDefault="00DD38E7" w:rsidP="00AD16BA">
            <w:pPr>
              <w:spacing w:before="120" w:after="30"/>
              <w:jc w:val="both"/>
              <w:rPr>
                <w:rFonts w:ascii="Helvetica" w:hAnsi="Helvetica" w:cs="Futura"/>
              </w:rPr>
            </w:pPr>
            <w:r w:rsidRPr="00511BE8">
              <w:rPr>
                <w:rFonts w:ascii="Helvetica" w:hAnsi="Helvetica" w:cs="Futura"/>
              </w:rPr>
              <w:t>Lot No:</w:t>
            </w:r>
          </w:p>
        </w:tc>
        <w:tc>
          <w:tcPr>
            <w:tcW w:w="2693" w:type="dxa"/>
          </w:tcPr>
          <w:p w14:paraId="0EBD9F1B" w14:textId="77777777" w:rsidR="00DD38E7" w:rsidRPr="00511BE8" w:rsidRDefault="00DD38E7" w:rsidP="00AD16BA">
            <w:pPr>
              <w:autoSpaceDE w:val="0"/>
              <w:autoSpaceDN w:val="0"/>
              <w:adjustRightInd w:val="0"/>
              <w:spacing w:before="120" w:after="30"/>
              <w:jc w:val="both"/>
              <w:rPr>
                <w:rFonts w:ascii="Helvetica" w:hAnsi="Helvetica" w:cs="Futura"/>
                <w:sz w:val="24"/>
              </w:rPr>
            </w:pPr>
            <w:r w:rsidRPr="00511BE8">
              <w:rPr>
                <w:rFonts w:ascii="Helvetica" w:hAnsi="Helvetica" w:cs="Futura"/>
                <w:sz w:val="24"/>
              </w:rPr>
              <w:fldChar w:fldCharType="begin">
                <w:ffData>
                  <w:name w:val="Text3"/>
                  <w:enabled/>
                  <w:calcOnExit w:val="0"/>
                  <w:textInput>
                    <w:type w:val="number"/>
                    <w:maxLength w:val="3"/>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fldChar w:fldCharType="end"/>
            </w:r>
          </w:p>
        </w:tc>
        <w:tc>
          <w:tcPr>
            <w:tcW w:w="1559" w:type="dxa"/>
          </w:tcPr>
          <w:p w14:paraId="1B8D7972" w14:textId="77777777" w:rsidR="00DD38E7" w:rsidRPr="00511BE8" w:rsidRDefault="00DD38E7" w:rsidP="00AD16BA">
            <w:pPr>
              <w:autoSpaceDE w:val="0"/>
              <w:autoSpaceDN w:val="0"/>
              <w:adjustRightInd w:val="0"/>
              <w:spacing w:before="120" w:after="30"/>
              <w:jc w:val="both"/>
              <w:rPr>
                <w:rFonts w:ascii="Helvetica" w:hAnsi="Helvetica" w:cs="Futura"/>
              </w:rPr>
            </w:pPr>
            <w:r w:rsidRPr="00511BE8">
              <w:rPr>
                <w:rFonts w:ascii="Helvetica" w:hAnsi="Helvetica" w:cs="Futura"/>
              </w:rPr>
              <w:t>Apt No:</w:t>
            </w:r>
          </w:p>
        </w:tc>
        <w:tc>
          <w:tcPr>
            <w:tcW w:w="2835" w:type="dxa"/>
          </w:tcPr>
          <w:p w14:paraId="1D78CB74" w14:textId="77777777" w:rsidR="00DD38E7" w:rsidRPr="00511BE8" w:rsidRDefault="00DD38E7" w:rsidP="00AD16BA">
            <w:pPr>
              <w:autoSpaceDE w:val="0"/>
              <w:autoSpaceDN w:val="0"/>
              <w:adjustRightInd w:val="0"/>
              <w:spacing w:before="120" w:after="30"/>
              <w:jc w:val="both"/>
              <w:rPr>
                <w:rFonts w:ascii="Helvetica" w:hAnsi="Helvetica" w:cs="Futura"/>
                <w:sz w:val="24"/>
              </w:rPr>
            </w:pPr>
            <w:r w:rsidRPr="00511BE8">
              <w:rPr>
                <w:rFonts w:ascii="Helvetica" w:hAnsi="Helvetica" w:cs="Futura"/>
                <w:sz w:val="24"/>
              </w:rPr>
              <w:fldChar w:fldCharType="begin">
                <w:ffData>
                  <w:name w:val="Text4"/>
                  <w:enabled/>
                  <w:calcOnExit w:val="0"/>
                  <w:statusText w:type="text" w:val="Apt No:"/>
                  <w:textInput>
                    <w:type w:val="number"/>
                    <w:maxLength w:val="3"/>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fldChar w:fldCharType="end"/>
            </w:r>
          </w:p>
        </w:tc>
      </w:tr>
      <w:tr w:rsidR="00DD38E7" w:rsidRPr="00511BE8" w14:paraId="76DC7F25" w14:textId="77777777" w:rsidTr="00A350E8">
        <w:tc>
          <w:tcPr>
            <w:tcW w:w="2093" w:type="dxa"/>
          </w:tcPr>
          <w:p w14:paraId="36B7D71A" w14:textId="77777777" w:rsidR="00DD38E7" w:rsidRPr="00511BE8" w:rsidRDefault="00DD38E7" w:rsidP="00AD16BA">
            <w:pPr>
              <w:spacing w:before="120" w:after="30"/>
              <w:jc w:val="both"/>
              <w:rPr>
                <w:rFonts w:ascii="Helvetica" w:hAnsi="Helvetica" w:cs="Futura"/>
              </w:rPr>
            </w:pPr>
            <w:r w:rsidRPr="00511BE8">
              <w:rPr>
                <w:rFonts w:ascii="Helvetica" w:hAnsi="Helvetica" w:cs="Futura"/>
              </w:rPr>
              <w:t>Authorised person:</w:t>
            </w:r>
          </w:p>
        </w:tc>
        <w:tc>
          <w:tcPr>
            <w:tcW w:w="4252" w:type="dxa"/>
            <w:gridSpan w:val="2"/>
          </w:tcPr>
          <w:p w14:paraId="45C3C5C1" w14:textId="77777777" w:rsidR="00DD38E7" w:rsidRPr="00511BE8" w:rsidRDefault="00DD38E7" w:rsidP="00AD16BA">
            <w:pPr>
              <w:autoSpaceDE w:val="0"/>
              <w:autoSpaceDN w:val="0"/>
              <w:adjustRightInd w:val="0"/>
              <w:spacing w:before="120" w:after="30"/>
              <w:jc w:val="both"/>
              <w:rPr>
                <w:rFonts w:ascii="Helvetica" w:hAnsi="Helvetica" w:cs="Futura"/>
                <w:sz w:val="24"/>
              </w:rPr>
            </w:pPr>
            <w:r w:rsidRPr="00511BE8">
              <w:rPr>
                <w:rFonts w:ascii="Helvetica" w:hAnsi="Helvetica" w:cs="Futura"/>
                <w:sz w:val="24"/>
              </w:rPr>
              <w:fldChar w:fldCharType="begin">
                <w:ffData>
                  <w:name w:val="Text1"/>
                  <w:enabled/>
                  <w:calcOnExit w:val="0"/>
                  <w:textInput>
                    <w:format w:val="FIRST CAPITAL"/>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fldChar w:fldCharType="end"/>
            </w:r>
            <w:r w:rsidRPr="00511BE8">
              <w:rPr>
                <w:rFonts w:ascii="Helvetica" w:hAnsi="Helvetica" w:cs="Futura"/>
                <w:sz w:val="24"/>
              </w:rPr>
              <w:t xml:space="preserve"> </w:t>
            </w:r>
            <w:r w:rsidRPr="00511BE8">
              <w:rPr>
                <w:rFonts w:ascii="Helvetica" w:hAnsi="Helvetica" w:cs="Futura"/>
                <w:sz w:val="24"/>
              </w:rPr>
              <w:fldChar w:fldCharType="begin">
                <w:ffData>
                  <w:name w:val="Text2"/>
                  <w:enabled/>
                  <w:calcOnExit w:val="0"/>
                  <w:statusText w:type="text" w:val="FAMILY NAME"/>
                  <w:textInput>
                    <w:format w:val="UPPERCASE"/>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fldChar w:fldCharType="end"/>
            </w:r>
          </w:p>
        </w:tc>
        <w:tc>
          <w:tcPr>
            <w:tcW w:w="2835" w:type="dxa"/>
          </w:tcPr>
          <w:p w14:paraId="028657A1" w14:textId="77777777" w:rsidR="00DD38E7" w:rsidRPr="00511BE8" w:rsidRDefault="00DD38E7" w:rsidP="00AD16BA">
            <w:pPr>
              <w:autoSpaceDE w:val="0"/>
              <w:autoSpaceDN w:val="0"/>
              <w:adjustRightInd w:val="0"/>
              <w:spacing w:before="120" w:after="30"/>
              <w:jc w:val="both"/>
              <w:rPr>
                <w:rFonts w:ascii="Helvetica" w:hAnsi="Helvetica" w:cs="Futura"/>
              </w:rPr>
            </w:pPr>
            <w:r w:rsidRPr="00511BE8">
              <w:rPr>
                <w:rFonts w:ascii="Helvetica" w:hAnsi="Helvetica" w:cs="Futura"/>
                <w:b/>
                <w:sz w:val="24"/>
              </w:rPr>
              <w:fldChar w:fldCharType="begin">
                <w:ffData>
                  <w:name w:val="Check3"/>
                  <w:enabled/>
                  <w:calcOnExit w:val="0"/>
                  <w:checkBox>
                    <w:size w:val="24"/>
                    <w:default w:val="0"/>
                  </w:checkBox>
                </w:ffData>
              </w:fldChar>
            </w:r>
            <w:r w:rsidRPr="00511BE8">
              <w:rPr>
                <w:rFonts w:ascii="Helvetica" w:hAnsi="Helvetica" w:cs="Futura"/>
                <w:b/>
                <w:sz w:val="24"/>
              </w:rPr>
              <w:instrText xml:space="preserve"> FORMCHECKBOX </w:instrText>
            </w:r>
            <w:r w:rsidR="00021295">
              <w:rPr>
                <w:rFonts w:ascii="Helvetica" w:hAnsi="Helvetica" w:cs="Futura"/>
                <w:b/>
                <w:sz w:val="24"/>
              </w:rPr>
            </w:r>
            <w:r w:rsidR="00021295">
              <w:rPr>
                <w:rFonts w:ascii="Helvetica" w:hAnsi="Helvetica" w:cs="Futura"/>
                <w:b/>
                <w:sz w:val="24"/>
              </w:rPr>
              <w:fldChar w:fldCharType="separate"/>
            </w:r>
            <w:r w:rsidRPr="00511BE8">
              <w:rPr>
                <w:rFonts w:ascii="Helvetica" w:hAnsi="Helvetica" w:cs="Futura"/>
                <w:b/>
                <w:sz w:val="24"/>
              </w:rPr>
              <w:fldChar w:fldCharType="end"/>
            </w:r>
            <w:r w:rsidRPr="00511BE8">
              <w:rPr>
                <w:rFonts w:ascii="Helvetica" w:hAnsi="Helvetica" w:cs="Futura"/>
              </w:rPr>
              <w:t xml:space="preserve"> Owner   </w:t>
            </w:r>
            <w:r w:rsidRPr="00511BE8">
              <w:rPr>
                <w:rFonts w:ascii="Helvetica" w:hAnsi="Helvetica" w:cs="Futura"/>
                <w:b/>
                <w:sz w:val="24"/>
              </w:rPr>
              <w:fldChar w:fldCharType="begin">
                <w:ffData>
                  <w:name w:val="Check4"/>
                  <w:enabled/>
                  <w:calcOnExit w:val="0"/>
                  <w:checkBox>
                    <w:size w:val="24"/>
                    <w:default w:val="0"/>
                  </w:checkBox>
                </w:ffData>
              </w:fldChar>
            </w:r>
            <w:r w:rsidRPr="00511BE8">
              <w:rPr>
                <w:rFonts w:ascii="Helvetica" w:hAnsi="Helvetica" w:cs="Futura"/>
                <w:b/>
                <w:sz w:val="24"/>
              </w:rPr>
              <w:instrText xml:space="preserve"> FORMCHECKBOX </w:instrText>
            </w:r>
            <w:r w:rsidR="00021295">
              <w:rPr>
                <w:rFonts w:ascii="Helvetica" w:hAnsi="Helvetica" w:cs="Futura"/>
                <w:b/>
                <w:sz w:val="24"/>
              </w:rPr>
            </w:r>
            <w:r w:rsidR="00021295">
              <w:rPr>
                <w:rFonts w:ascii="Helvetica" w:hAnsi="Helvetica" w:cs="Futura"/>
                <w:b/>
                <w:sz w:val="24"/>
              </w:rPr>
              <w:fldChar w:fldCharType="separate"/>
            </w:r>
            <w:r w:rsidRPr="00511BE8">
              <w:rPr>
                <w:rFonts w:ascii="Helvetica" w:hAnsi="Helvetica" w:cs="Futura"/>
                <w:b/>
                <w:sz w:val="24"/>
              </w:rPr>
              <w:fldChar w:fldCharType="end"/>
            </w:r>
            <w:r w:rsidRPr="00511BE8">
              <w:rPr>
                <w:rFonts w:ascii="Helvetica" w:hAnsi="Helvetica" w:cs="Futura"/>
              </w:rPr>
              <w:t xml:space="preserve"> Agent</w:t>
            </w:r>
          </w:p>
        </w:tc>
      </w:tr>
      <w:tr w:rsidR="00DD38E7" w:rsidRPr="00511BE8" w14:paraId="21BD6561" w14:textId="77777777" w:rsidTr="00A350E8">
        <w:tc>
          <w:tcPr>
            <w:tcW w:w="2093" w:type="dxa"/>
          </w:tcPr>
          <w:p w14:paraId="0406AF79" w14:textId="77777777" w:rsidR="00DD38E7" w:rsidRPr="00511BE8" w:rsidRDefault="00DD38E7" w:rsidP="00AD16BA">
            <w:pPr>
              <w:spacing w:before="120" w:after="30"/>
              <w:jc w:val="both"/>
              <w:rPr>
                <w:rFonts w:ascii="Helvetica" w:hAnsi="Helvetica" w:cs="Futura"/>
              </w:rPr>
            </w:pPr>
            <w:r w:rsidRPr="00511BE8">
              <w:rPr>
                <w:rFonts w:ascii="Helvetica" w:hAnsi="Helvetica" w:cs="Futura"/>
              </w:rPr>
              <w:t>Contact No:</w:t>
            </w:r>
          </w:p>
        </w:tc>
        <w:tc>
          <w:tcPr>
            <w:tcW w:w="4252" w:type="dxa"/>
            <w:gridSpan w:val="2"/>
          </w:tcPr>
          <w:p w14:paraId="0F867746" w14:textId="3DD9490E" w:rsidR="00DD38E7" w:rsidRPr="00511BE8" w:rsidRDefault="00155933" w:rsidP="00AD16BA">
            <w:pPr>
              <w:autoSpaceDE w:val="0"/>
              <w:autoSpaceDN w:val="0"/>
              <w:adjustRightInd w:val="0"/>
              <w:spacing w:before="120" w:after="30"/>
              <w:jc w:val="both"/>
              <w:rPr>
                <w:rFonts w:ascii="Helvetica" w:hAnsi="Helvetica" w:cs="Futura"/>
                <w:sz w:val="24"/>
              </w:rPr>
            </w:pPr>
            <w:r>
              <w:rPr>
                <w:rFonts w:ascii="Helvetica" w:hAnsi="Helvetica" w:cs="Futura"/>
                <w:sz w:val="24"/>
              </w:rPr>
              <w:fldChar w:fldCharType="begin">
                <w:ffData>
                  <w:name w:val="Text7"/>
                  <w:enabled/>
                  <w:calcOnExit w:val="0"/>
                  <w:textInput>
                    <w:maxLength w:val="13"/>
                  </w:textInput>
                </w:ffData>
              </w:fldChar>
            </w:r>
            <w:bookmarkStart w:id="1" w:name="Text7"/>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bookmarkEnd w:id="1"/>
          </w:p>
        </w:tc>
        <w:tc>
          <w:tcPr>
            <w:tcW w:w="2835" w:type="dxa"/>
          </w:tcPr>
          <w:p w14:paraId="349A6264" w14:textId="77777777" w:rsidR="00DD38E7" w:rsidRPr="00511BE8" w:rsidRDefault="00DD38E7" w:rsidP="00AD16BA">
            <w:pPr>
              <w:autoSpaceDE w:val="0"/>
              <w:autoSpaceDN w:val="0"/>
              <w:adjustRightInd w:val="0"/>
              <w:spacing w:before="120" w:after="30"/>
              <w:jc w:val="both"/>
              <w:rPr>
                <w:rFonts w:ascii="Helvetica" w:hAnsi="Helvetica" w:cs="Futura"/>
              </w:rPr>
            </w:pPr>
          </w:p>
        </w:tc>
      </w:tr>
      <w:tr w:rsidR="00C874AC" w:rsidRPr="00511BE8" w14:paraId="4C87E98A" w14:textId="77777777" w:rsidTr="00C874AC">
        <w:tc>
          <w:tcPr>
            <w:tcW w:w="2093" w:type="dxa"/>
          </w:tcPr>
          <w:p w14:paraId="79E705EA" w14:textId="77777777" w:rsidR="00C874AC" w:rsidRPr="00511BE8" w:rsidRDefault="00C874AC" w:rsidP="00AD16BA">
            <w:pPr>
              <w:spacing w:before="120" w:after="30"/>
              <w:jc w:val="both"/>
              <w:rPr>
                <w:rFonts w:ascii="Helvetica" w:hAnsi="Helvetica" w:cs="Futura"/>
              </w:rPr>
            </w:pPr>
            <w:r w:rsidRPr="00511BE8">
              <w:rPr>
                <w:rFonts w:ascii="Helvetica" w:hAnsi="Helvetica" w:cs="Futura"/>
              </w:rPr>
              <w:t>Contact email:</w:t>
            </w:r>
          </w:p>
        </w:tc>
        <w:tc>
          <w:tcPr>
            <w:tcW w:w="7087" w:type="dxa"/>
            <w:gridSpan w:val="3"/>
          </w:tcPr>
          <w:p w14:paraId="1B05E752" w14:textId="298EBCE7" w:rsidR="00C874AC" w:rsidRPr="00511BE8" w:rsidRDefault="00C874AC" w:rsidP="00AD16BA">
            <w:pPr>
              <w:autoSpaceDE w:val="0"/>
              <w:autoSpaceDN w:val="0"/>
              <w:adjustRightInd w:val="0"/>
              <w:spacing w:before="120" w:after="30"/>
              <w:jc w:val="both"/>
              <w:rPr>
                <w:rFonts w:ascii="Helvetica" w:hAnsi="Helvetica" w:cs="Futura"/>
                <w:sz w:val="24"/>
              </w:rPr>
            </w:pPr>
            <w:r w:rsidRPr="00511BE8">
              <w:rPr>
                <w:rFonts w:ascii="Helvetica" w:hAnsi="Helvetica" w:cs="Futura"/>
                <w:sz w:val="24"/>
              </w:rPr>
              <w:fldChar w:fldCharType="begin">
                <w:ffData>
                  <w:name w:val="Text6"/>
                  <w:enabled/>
                  <w:calcOnExit w:val="0"/>
                  <w:statusText w:type="text" w:val="email address"/>
                  <w:textInput>
                    <w:format w:val="LOWERCASE"/>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t> </w:t>
            </w:r>
            <w:r w:rsidRPr="00511BE8">
              <w:rPr>
                <w:rFonts w:ascii="Helvetica" w:hAnsi="Helvetica" w:cs="Futura"/>
                <w:sz w:val="24"/>
              </w:rPr>
              <w:fldChar w:fldCharType="end"/>
            </w:r>
          </w:p>
        </w:tc>
      </w:tr>
    </w:tbl>
    <w:p w14:paraId="1517282E" w14:textId="77777777" w:rsidR="00DD38E7" w:rsidRPr="00511BE8" w:rsidRDefault="00DD38E7" w:rsidP="00DF45A7">
      <w:pPr>
        <w:autoSpaceDE w:val="0"/>
        <w:autoSpaceDN w:val="0"/>
        <w:adjustRightInd w:val="0"/>
        <w:spacing w:before="60"/>
        <w:jc w:val="both"/>
        <w:rPr>
          <w:rFonts w:ascii="Helvetica" w:hAnsi="Helvetica" w:cs="Futura"/>
          <w:color w:val="000090"/>
          <w:sz w:val="28"/>
          <w:szCs w:val="28"/>
        </w:rPr>
      </w:pPr>
      <w:r w:rsidRPr="00511BE8">
        <w:rPr>
          <w:rFonts w:ascii="Helvetica" w:hAnsi="Helvetica" w:cs="Futura"/>
          <w:color w:val="000090"/>
          <w:sz w:val="28"/>
          <w:szCs w:val="28"/>
        </w:rPr>
        <w:t>Complete the following and return with your application.</w:t>
      </w:r>
    </w:p>
    <w:p w14:paraId="346D2668" w14:textId="77777777" w:rsidR="00DD38E7" w:rsidRPr="00511BE8" w:rsidRDefault="00DD38E7" w:rsidP="00DF45A7">
      <w:pPr>
        <w:autoSpaceDE w:val="0"/>
        <w:autoSpaceDN w:val="0"/>
        <w:adjustRightInd w:val="0"/>
        <w:spacing w:after="60"/>
        <w:jc w:val="both"/>
        <w:rPr>
          <w:rFonts w:ascii="Helvetica" w:hAnsi="Helvetica" w:cs="Futura"/>
        </w:rPr>
      </w:pPr>
      <w:r w:rsidRPr="00511BE8">
        <w:rPr>
          <w:rFonts w:ascii="Helvetica" w:hAnsi="Helvetica" w:cs="Futura"/>
        </w:rPr>
        <w:t>(attach all relevant installation documentation)</w:t>
      </w:r>
    </w:p>
    <w:tbl>
      <w:tblPr>
        <w:tblStyle w:val="TableGrid"/>
        <w:tblW w:w="5000" w:type="pct"/>
        <w:tblLook w:val="04A0" w:firstRow="1" w:lastRow="0" w:firstColumn="1" w:lastColumn="0" w:noHBand="0" w:noVBand="1"/>
      </w:tblPr>
      <w:tblGrid>
        <w:gridCol w:w="9281"/>
      </w:tblGrid>
      <w:tr w:rsidR="00DD38E7" w:rsidRPr="00511BE8" w14:paraId="13CDB2D4" w14:textId="77777777" w:rsidTr="00DD38E7">
        <w:tc>
          <w:tcPr>
            <w:tcW w:w="9281" w:type="dxa"/>
          </w:tcPr>
          <w:p w14:paraId="5A673860" w14:textId="669738A9" w:rsidR="00DD38E7" w:rsidRPr="00511BE8" w:rsidRDefault="00DD38E7" w:rsidP="00282BC6">
            <w:pPr>
              <w:jc w:val="both"/>
              <w:rPr>
                <w:rFonts w:ascii="Helvetica" w:hAnsi="Helvetica" w:cs="Futura"/>
                <w:sz w:val="22"/>
                <w:szCs w:val="22"/>
              </w:rPr>
            </w:pPr>
            <w:r w:rsidRPr="00511BE8">
              <w:rPr>
                <w:rFonts w:ascii="Helvetica" w:hAnsi="Helvetica" w:cs="Futura"/>
                <w:sz w:val="22"/>
                <w:szCs w:val="22"/>
              </w:rPr>
              <w:t xml:space="preserve">Have you had a preliminary discussion with the </w:t>
            </w:r>
            <w:hyperlink r:id="rId17" w:history="1">
              <w:r w:rsidRPr="00511BE8">
                <w:rPr>
                  <w:rStyle w:val="Hyperlink"/>
                  <w:rFonts w:ascii="Helvetica" w:hAnsi="Helvetica" w:cs="Futura"/>
                  <w:sz w:val="22"/>
                  <w:szCs w:val="22"/>
                </w:rPr>
                <w:t>building manager</w:t>
              </w:r>
            </w:hyperlink>
            <w:r w:rsidRPr="00511BE8">
              <w:rPr>
                <w:rFonts w:ascii="Helvetica" w:hAnsi="Helvetica" w:cs="Futura"/>
                <w:sz w:val="22"/>
                <w:szCs w:val="22"/>
              </w:rPr>
              <w:t xml:space="preserve"> concerning the suitability of the proposed </w:t>
            </w:r>
            <w:r w:rsidR="00AD16BA" w:rsidRPr="00511BE8">
              <w:rPr>
                <w:rFonts w:ascii="Helvetica" w:hAnsi="Helvetica" w:cs="Futura"/>
                <w:sz w:val="22"/>
                <w:szCs w:val="22"/>
              </w:rPr>
              <w:t>non-carpeted flooring</w:t>
            </w:r>
            <w:r w:rsidR="00A4688D">
              <w:rPr>
                <w:rFonts w:ascii="Helvetica" w:hAnsi="Helvetica" w:cs="Futura"/>
                <w:sz w:val="22"/>
                <w:szCs w:val="22"/>
              </w:rPr>
              <w:t xml:space="preserve"> and underlay</w:t>
            </w:r>
            <w:r w:rsidR="00C874AC" w:rsidRPr="00511BE8">
              <w:rPr>
                <w:rFonts w:ascii="Helvetica" w:hAnsi="Helvetica" w:cs="Futura"/>
                <w:sz w:val="22"/>
                <w:szCs w:val="22"/>
              </w:rPr>
              <w:t>?</w:t>
            </w:r>
            <w:r w:rsidRPr="00511BE8">
              <w:rPr>
                <w:rFonts w:ascii="Helvetica" w:hAnsi="Helvetica" w:cs="Futura"/>
                <w:sz w:val="22"/>
                <w:szCs w:val="22"/>
              </w:rPr>
              <w:t xml:space="preserve">  </w:t>
            </w:r>
            <w:r w:rsidRPr="00511BE8">
              <w:rPr>
                <w:rFonts w:ascii="Helvetica" w:hAnsi="Helvetica" w:cs="Futura"/>
                <w:b/>
                <w:sz w:val="24"/>
              </w:rPr>
              <w:fldChar w:fldCharType="begin">
                <w:ffData>
                  <w:name w:val="Check3"/>
                  <w:enabled/>
                  <w:calcOnExit w:val="0"/>
                  <w:checkBox>
                    <w:size w:val="24"/>
                    <w:default w:val="0"/>
                  </w:checkBox>
                </w:ffData>
              </w:fldChar>
            </w:r>
            <w:r w:rsidRPr="00511BE8">
              <w:rPr>
                <w:rFonts w:ascii="Helvetica" w:hAnsi="Helvetica" w:cs="Futura"/>
                <w:b/>
                <w:sz w:val="24"/>
              </w:rPr>
              <w:instrText xml:space="preserve"> FORMCHECKBOX </w:instrText>
            </w:r>
            <w:r w:rsidR="00021295">
              <w:rPr>
                <w:rFonts w:ascii="Helvetica" w:hAnsi="Helvetica" w:cs="Futura"/>
                <w:b/>
                <w:sz w:val="24"/>
              </w:rPr>
            </w:r>
            <w:r w:rsidR="00021295">
              <w:rPr>
                <w:rFonts w:ascii="Helvetica" w:hAnsi="Helvetica" w:cs="Futura"/>
                <w:b/>
                <w:sz w:val="24"/>
              </w:rPr>
              <w:fldChar w:fldCharType="separate"/>
            </w:r>
            <w:r w:rsidRPr="00511BE8">
              <w:rPr>
                <w:rFonts w:ascii="Helvetica" w:hAnsi="Helvetica" w:cs="Futura"/>
                <w:b/>
                <w:sz w:val="24"/>
              </w:rPr>
              <w:fldChar w:fldCharType="end"/>
            </w:r>
            <w:r w:rsidRPr="00511BE8">
              <w:rPr>
                <w:rFonts w:ascii="Helvetica" w:hAnsi="Helvetica" w:cs="Futura"/>
                <w:sz w:val="22"/>
                <w:szCs w:val="22"/>
              </w:rPr>
              <w:t xml:space="preserve"> Yes   </w:t>
            </w:r>
            <w:r w:rsidRPr="00511BE8">
              <w:rPr>
                <w:rFonts w:ascii="Helvetica" w:hAnsi="Helvetica" w:cs="Futura"/>
                <w:b/>
                <w:sz w:val="24"/>
              </w:rPr>
              <w:fldChar w:fldCharType="begin">
                <w:ffData>
                  <w:name w:val="Check3"/>
                  <w:enabled/>
                  <w:calcOnExit w:val="0"/>
                  <w:checkBox>
                    <w:size w:val="24"/>
                    <w:default w:val="0"/>
                  </w:checkBox>
                </w:ffData>
              </w:fldChar>
            </w:r>
            <w:r w:rsidRPr="00511BE8">
              <w:rPr>
                <w:rFonts w:ascii="Helvetica" w:hAnsi="Helvetica" w:cs="Futura"/>
                <w:b/>
                <w:sz w:val="24"/>
              </w:rPr>
              <w:instrText xml:space="preserve"> FORMCHECKBOX </w:instrText>
            </w:r>
            <w:r w:rsidR="00021295">
              <w:rPr>
                <w:rFonts w:ascii="Helvetica" w:hAnsi="Helvetica" w:cs="Futura"/>
                <w:b/>
                <w:sz w:val="24"/>
              </w:rPr>
            </w:r>
            <w:r w:rsidR="00021295">
              <w:rPr>
                <w:rFonts w:ascii="Helvetica" w:hAnsi="Helvetica" w:cs="Futura"/>
                <w:b/>
                <w:sz w:val="24"/>
              </w:rPr>
              <w:fldChar w:fldCharType="separate"/>
            </w:r>
            <w:r w:rsidRPr="00511BE8">
              <w:rPr>
                <w:rFonts w:ascii="Helvetica" w:hAnsi="Helvetica" w:cs="Futura"/>
                <w:b/>
                <w:sz w:val="24"/>
              </w:rPr>
              <w:fldChar w:fldCharType="end"/>
            </w:r>
            <w:r w:rsidRPr="00511BE8">
              <w:rPr>
                <w:rFonts w:ascii="Helvetica" w:hAnsi="Helvetica" w:cs="Futura"/>
                <w:sz w:val="22"/>
                <w:szCs w:val="22"/>
              </w:rPr>
              <w:t xml:space="preserve"> No</w:t>
            </w:r>
          </w:p>
          <w:p w14:paraId="44EA977D" w14:textId="426CDCBE" w:rsidR="00DD38E7" w:rsidRPr="00511BE8" w:rsidRDefault="00DD38E7" w:rsidP="00AD16BA">
            <w:pPr>
              <w:spacing w:after="120"/>
              <w:jc w:val="both"/>
              <w:rPr>
                <w:rFonts w:ascii="Helvetica" w:hAnsi="Helvetica" w:cs="Futura"/>
                <w:bCs/>
                <w:sz w:val="22"/>
                <w:szCs w:val="22"/>
              </w:rPr>
            </w:pPr>
            <w:r w:rsidRPr="00511BE8">
              <w:rPr>
                <w:rFonts w:ascii="Helvetica" w:hAnsi="Helvetica" w:cs="Futura"/>
                <w:bCs/>
                <w:sz w:val="22"/>
                <w:szCs w:val="22"/>
              </w:rPr>
              <w:t xml:space="preserve">If </w:t>
            </w:r>
            <w:r w:rsidRPr="00511BE8">
              <w:rPr>
                <w:rFonts w:ascii="Helvetica" w:hAnsi="Helvetica" w:cs="Futura"/>
                <w:bCs/>
                <w:i/>
                <w:sz w:val="22"/>
                <w:szCs w:val="22"/>
              </w:rPr>
              <w:t>yes</w:t>
            </w:r>
            <w:r w:rsidRPr="00511BE8">
              <w:rPr>
                <w:rFonts w:ascii="Helvetica" w:hAnsi="Helvetica" w:cs="Futura"/>
                <w:bCs/>
                <w:sz w:val="22"/>
                <w:szCs w:val="22"/>
              </w:rPr>
              <w:t>, what was the outcome of that discussion?</w:t>
            </w:r>
            <w:r w:rsidR="00310A88">
              <w:rPr>
                <w:rFonts w:ascii="Helvetica" w:hAnsi="Helvetica" w:cs="Futura"/>
                <w:bCs/>
                <w:sz w:val="22"/>
                <w:szCs w:val="22"/>
              </w:rPr>
              <w:t xml:space="preserve"> If </w:t>
            </w:r>
            <w:r w:rsidR="00310A88" w:rsidRPr="00310A88">
              <w:rPr>
                <w:rFonts w:ascii="Helvetica" w:hAnsi="Helvetica" w:cs="Futura"/>
                <w:bCs/>
                <w:i/>
                <w:sz w:val="22"/>
                <w:szCs w:val="22"/>
              </w:rPr>
              <w:t>no,</w:t>
            </w:r>
            <w:r w:rsidR="00310A88">
              <w:rPr>
                <w:rFonts w:ascii="Helvetica" w:hAnsi="Helvetica" w:cs="Futura"/>
                <w:bCs/>
                <w:sz w:val="22"/>
                <w:szCs w:val="22"/>
              </w:rPr>
              <w:t xml:space="preserve"> please consult with the Building Manager before submitting your application.</w:t>
            </w:r>
          </w:p>
          <w:p w14:paraId="1984B984" w14:textId="0A498B2C" w:rsidR="00310A88" w:rsidRPr="00511BE8" w:rsidRDefault="00DD38E7" w:rsidP="00282BC6">
            <w:pPr>
              <w:spacing w:after="120"/>
              <w:jc w:val="both"/>
              <w:rPr>
                <w:rFonts w:ascii="Helvetica" w:hAnsi="Helvetica" w:cs="Futura"/>
                <w:bCs/>
                <w:sz w:val="22"/>
                <w:szCs w:val="22"/>
              </w:rPr>
            </w:pPr>
            <w:r w:rsidRPr="00511BE8">
              <w:rPr>
                <w:rFonts w:ascii="Helvetica" w:hAnsi="Helvetica" w:cs="Futura"/>
                <w:bCs/>
                <w:sz w:val="22"/>
                <w:szCs w:val="22"/>
              </w:rPr>
              <w:fldChar w:fldCharType="begin">
                <w:ffData>
                  <w:name w:val="Text9"/>
                  <w:enabled/>
                  <w:calcOnExit w:val="0"/>
                  <w:textInput/>
                </w:ffData>
              </w:fldChar>
            </w:r>
            <w:bookmarkStart w:id="2" w:name="Text9"/>
            <w:r w:rsidRPr="00511BE8">
              <w:rPr>
                <w:rFonts w:ascii="Helvetica" w:hAnsi="Helvetica" w:cs="Futura"/>
                <w:bCs/>
                <w:sz w:val="22"/>
                <w:szCs w:val="22"/>
              </w:rPr>
              <w:instrText xml:space="preserve"> FORMTEXT </w:instrText>
            </w:r>
            <w:r w:rsidRPr="00511BE8">
              <w:rPr>
                <w:rFonts w:ascii="Helvetica" w:hAnsi="Helvetica" w:cs="Futura"/>
                <w:bCs/>
                <w:sz w:val="22"/>
                <w:szCs w:val="22"/>
              </w:rPr>
            </w:r>
            <w:r w:rsidRPr="00511BE8">
              <w:rPr>
                <w:rFonts w:ascii="Helvetica" w:hAnsi="Helvetica" w:cs="Futura"/>
                <w:bCs/>
                <w:sz w:val="22"/>
                <w:szCs w:val="22"/>
              </w:rPr>
              <w:fldChar w:fldCharType="separate"/>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sz w:val="22"/>
                <w:szCs w:val="22"/>
              </w:rPr>
              <w:fldChar w:fldCharType="end"/>
            </w:r>
            <w:bookmarkEnd w:id="2"/>
          </w:p>
        </w:tc>
      </w:tr>
      <w:tr w:rsidR="00DD38E7" w:rsidRPr="00511BE8" w14:paraId="7618864F" w14:textId="77777777" w:rsidTr="00DD38E7">
        <w:tc>
          <w:tcPr>
            <w:tcW w:w="9281" w:type="dxa"/>
          </w:tcPr>
          <w:p w14:paraId="57BFD3F0" w14:textId="2DD23A4C" w:rsidR="00DD38E7" w:rsidRPr="00511BE8" w:rsidRDefault="00A4688D" w:rsidP="00282BC6">
            <w:pPr>
              <w:spacing w:after="120"/>
              <w:rPr>
                <w:rFonts w:ascii="Helvetica" w:hAnsi="Helvetica" w:cs="Futura"/>
                <w:sz w:val="22"/>
                <w:szCs w:val="22"/>
              </w:rPr>
            </w:pPr>
            <w:r>
              <w:rPr>
                <w:rFonts w:ascii="Helvetica" w:hAnsi="Helvetica" w:cs="Futura"/>
                <w:sz w:val="22"/>
                <w:szCs w:val="22"/>
              </w:rPr>
              <w:t xml:space="preserve">Describe the type of non-carpet flooring you intend to install, including the brand name and specifications. </w:t>
            </w:r>
          </w:p>
          <w:p w14:paraId="61A0A349" w14:textId="2101E36E" w:rsidR="00DD38E7" w:rsidRPr="00A4688D" w:rsidRDefault="00DD38E7" w:rsidP="00282BC6">
            <w:pPr>
              <w:spacing w:after="120"/>
              <w:jc w:val="both"/>
              <w:rPr>
                <w:rFonts w:ascii="Helvetica" w:hAnsi="Helvetica" w:cs="Futura"/>
                <w:bCs/>
                <w:sz w:val="22"/>
                <w:szCs w:val="22"/>
              </w:rPr>
            </w:pPr>
            <w:r w:rsidRPr="00511BE8">
              <w:rPr>
                <w:rFonts w:ascii="Helvetica" w:hAnsi="Helvetica" w:cs="Futura"/>
                <w:bCs/>
                <w:sz w:val="22"/>
                <w:szCs w:val="22"/>
              </w:rPr>
              <w:fldChar w:fldCharType="begin">
                <w:ffData>
                  <w:name w:val="Text9"/>
                  <w:enabled/>
                  <w:calcOnExit w:val="0"/>
                  <w:textInput/>
                </w:ffData>
              </w:fldChar>
            </w:r>
            <w:r w:rsidRPr="00511BE8">
              <w:rPr>
                <w:rFonts w:ascii="Helvetica" w:hAnsi="Helvetica" w:cs="Futura"/>
                <w:bCs/>
                <w:sz w:val="22"/>
                <w:szCs w:val="22"/>
              </w:rPr>
              <w:instrText xml:space="preserve"> FORMTEXT </w:instrText>
            </w:r>
            <w:r w:rsidRPr="00511BE8">
              <w:rPr>
                <w:rFonts w:ascii="Helvetica" w:hAnsi="Helvetica" w:cs="Futura"/>
                <w:bCs/>
                <w:sz w:val="22"/>
                <w:szCs w:val="22"/>
              </w:rPr>
            </w:r>
            <w:r w:rsidRPr="00511BE8">
              <w:rPr>
                <w:rFonts w:ascii="Helvetica" w:hAnsi="Helvetica" w:cs="Futura"/>
                <w:bCs/>
                <w:sz w:val="22"/>
                <w:szCs w:val="22"/>
              </w:rPr>
              <w:fldChar w:fldCharType="separate"/>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sz w:val="22"/>
                <w:szCs w:val="22"/>
              </w:rPr>
              <w:fldChar w:fldCharType="end"/>
            </w:r>
          </w:p>
          <w:p w14:paraId="673BA43C" w14:textId="014EBB48" w:rsidR="009177ED" w:rsidRPr="002F79D3" w:rsidRDefault="00A4688D" w:rsidP="00A4688D">
            <w:pPr>
              <w:jc w:val="both"/>
              <w:rPr>
                <w:rFonts w:ascii="Helvetica" w:hAnsi="Helvetica" w:cs="Futura"/>
                <w:sz w:val="18"/>
                <w:szCs w:val="18"/>
              </w:rPr>
            </w:pPr>
            <w:r w:rsidRPr="002F79D3">
              <w:rPr>
                <w:rFonts w:ascii="Helvetica" w:hAnsi="Helvetica" w:cs="Futura"/>
                <w:i/>
                <w:sz w:val="18"/>
                <w:szCs w:val="18"/>
              </w:rPr>
              <w:t>Include all brochures and specifications with your application.</w:t>
            </w:r>
          </w:p>
        </w:tc>
      </w:tr>
      <w:tr w:rsidR="00DD38E7" w:rsidRPr="00511BE8" w14:paraId="61A0B9BF" w14:textId="77777777" w:rsidTr="00DD38E7">
        <w:tc>
          <w:tcPr>
            <w:tcW w:w="9281" w:type="dxa"/>
          </w:tcPr>
          <w:p w14:paraId="184D3D09" w14:textId="25E72D76" w:rsidR="00DD38E7" w:rsidRPr="00511BE8" w:rsidRDefault="00DD38E7" w:rsidP="00282BC6">
            <w:pPr>
              <w:spacing w:after="120"/>
              <w:jc w:val="both"/>
              <w:rPr>
                <w:rFonts w:ascii="Helvetica" w:hAnsi="Helvetica" w:cs="Futura"/>
                <w:sz w:val="22"/>
                <w:szCs w:val="22"/>
              </w:rPr>
            </w:pPr>
            <w:r w:rsidRPr="00511BE8">
              <w:rPr>
                <w:rFonts w:ascii="Helvetica" w:hAnsi="Helvetica" w:cs="Futura"/>
                <w:sz w:val="22"/>
                <w:szCs w:val="22"/>
              </w:rPr>
              <w:t>Please describe the sound proofing materials that will be used in the installation:</w:t>
            </w:r>
          </w:p>
          <w:p w14:paraId="2A3CF5B6" w14:textId="607EB160" w:rsidR="00DD38E7" w:rsidRPr="00511BE8" w:rsidRDefault="00DD38E7" w:rsidP="00282BC6">
            <w:pPr>
              <w:spacing w:after="120"/>
              <w:jc w:val="both"/>
              <w:rPr>
                <w:rFonts w:ascii="Helvetica" w:hAnsi="Helvetica" w:cs="Futura"/>
                <w:sz w:val="22"/>
                <w:szCs w:val="22"/>
              </w:rPr>
            </w:pPr>
            <w:r w:rsidRPr="00511BE8">
              <w:rPr>
                <w:rFonts w:ascii="Helvetica" w:hAnsi="Helvetica" w:cs="Futura"/>
                <w:bCs/>
                <w:sz w:val="22"/>
                <w:szCs w:val="22"/>
              </w:rPr>
              <w:fldChar w:fldCharType="begin">
                <w:ffData>
                  <w:name w:val="Text9"/>
                  <w:enabled/>
                  <w:calcOnExit w:val="0"/>
                  <w:textInput/>
                </w:ffData>
              </w:fldChar>
            </w:r>
            <w:r w:rsidRPr="00511BE8">
              <w:rPr>
                <w:rFonts w:ascii="Helvetica" w:hAnsi="Helvetica" w:cs="Futura"/>
                <w:bCs/>
                <w:sz w:val="22"/>
                <w:szCs w:val="22"/>
              </w:rPr>
              <w:instrText xml:space="preserve"> FORMTEXT </w:instrText>
            </w:r>
            <w:r w:rsidRPr="00511BE8">
              <w:rPr>
                <w:rFonts w:ascii="Helvetica" w:hAnsi="Helvetica" w:cs="Futura"/>
                <w:bCs/>
                <w:sz w:val="22"/>
                <w:szCs w:val="22"/>
              </w:rPr>
            </w:r>
            <w:r w:rsidRPr="00511BE8">
              <w:rPr>
                <w:rFonts w:ascii="Helvetica" w:hAnsi="Helvetica" w:cs="Futura"/>
                <w:bCs/>
                <w:sz w:val="22"/>
                <w:szCs w:val="22"/>
              </w:rPr>
              <w:fldChar w:fldCharType="separate"/>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sz w:val="22"/>
                <w:szCs w:val="22"/>
              </w:rPr>
              <w:fldChar w:fldCharType="end"/>
            </w:r>
          </w:p>
          <w:p w14:paraId="7FAB1710" w14:textId="33CEAEAB" w:rsidR="00DD38E7" w:rsidRPr="002F79D3" w:rsidRDefault="00A4688D" w:rsidP="00282BC6">
            <w:pPr>
              <w:jc w:val="both"/>
              <w:rPr>
                <w:rFonts w:ascii="Helvetica" w:hAnsi="Helvetica" w:cs="Futura"/>
                <w:i/>
                <w:sz w:val="18"/>
                <w:szCs w:val="18"/>
              </w:rPr>
            </w:pPr>
            <w:r w:rsidRPr="002F79D3">
              <w:rPr>
                <w:rFonts w:ascii="Helvetica" w:hAnsi="Helvetica" w:cs="Futura"/>
                <w:i/>
                <w:sz w:val="18"/>
                <w:szCs w:val="18"/>
              </w:rPr>
              <w:t>Include all brochures and specifications with your application. N</w:t>
            </w:r>
            <w:r w:rsidR="00DD38E7" w:rsidRPr="002F79D3">
              <w:rPr>
                <w:rFonts w:ascii="Helvetica" w:hAnsi="Helvetica" w:cs="Futura"/>
                <w:i/>
                <w:sz w:val="18"/>
                <w:szCs w:val="18"/>
              </w:rPr>
              <w:t>ote the Lntw requirements of By-Law 6.</w:t>
            </w:r>
          </w:p>
        </w:tc>
      </w:tr>
      <w:tr w:rsidR="00DD38E7" w:rsidRPr="00511BE8" w14:paraId="7CB79E2B" w14:textId="77777777" w:rsidTr="00DD38E7">
        <w:tc>
          <w:tcPr>
            <w:tcW w:w="9281" w:type="dxa"/>
          </w:tcPr>
          <w:p w14:paraId="5DD92FDB" w14:textId="2D90B220" w:rsidR="00DD38E7" w:rsidRPr="00511BE8" w:rsidRDefault="00DD38E7" w:rsidP="00282BC6">
            <w:pPr>
              <w:spacing w:after="120"/>
              <w:rPr>
                <w:rFonts w:ascii="Helvetica" w:hAnsi="Helvetica" w:cs="Futura"/>
                <w:sz w:val="22"/>
                <w:szCs w:val="22"/>
              </w:rPr>
            </w:pPr>
            <w:r w:rsidRPr="00511BE8">
              <w:rPr>
                <w:rFonts w:ascii="Helvetica" w:hAnsi="Helvetica" w:cs="Futura"/>
                <w:sz w:val="22"/>
                <w:szCs w:val="22"/>
              </w:rPr>
              <w:t xml:space="preserve">From which company will you be purchasing the </w:t>
            </w:r>
            <w:r w:rsidR="00AD16BA" w:rsidRPr="00511BE8">
              <w:rPr>
                <w:rFonts w:ascii="Helvetica" w:hAnsi="Helvetica" w:cs="Futura"/>
                <w:sz w:val="22"/>
                <w:szCs w:val="22"/>
              </w:rPr>
              <w:t>non-carpeted</w:t>
            </w:r>
            <w:r w:rsidRPr="00511BE8">
              <w:rPr>
                <w:rFonts w:ascii="Helvetica" w:hAnsi="Helvetica" w:cs="Futura"/>
                <w:sz w:val="22"/>
                <w:szCs w:val="22"/>
              </w:rPr>
              <w:t xml:space="preserve"> flooring?</w:t>
            </w:r>
          </w:p>
          <w:p w14:paraId="3B06A947" w14:textId="43CC451D" w:rsidR="00DD38E7" w:rsidRPr="00511BE8" w:rsidRDefault="00DD38E7" w:rsidP="00282BC6">
            <w:pPr>
              <w:spacing w:after="120"/>
              <w:jc w:val="both"/>
              <w:rPr>
                <w:rFonts w:ascii="Helvetica" w:hAnsi="Helvetica" w:cs="Futura"/>
                <w:bCs/>
                <w:sz w:val="22"/>
                <w:szCs w:val="22"/>
              </w:rPr>
            </w:pPr>
            <w:r w:rsidRPr="00511BE8">
              <w:rPr>
                <w:rFonts w:ascii="Helvetica" w:hAnsi="Helvetica" w:cs="Futura"/>
                <w:bCs/>
                <w:sz w:val="22"/>
                <w:szCs w:val="22"/>
              </w:rPr>
              <w:fldChar w:fldCharType="begin">
                <w:ffData>
                  <w:name w:val="Text9"/>
                  <w:enabled/>
                  <w:calcOnExit w:val="0"/>
                  <w:textInput/>
                </w:ffData>
              </w:fldChar>
            </w:r>
            <w:r w:rsidRPr="00511BE8">
              <w:rPr>
                <w:rFonts w:ascii="Helvetica" w:hAnsi="Helvetica" w:cs="Futura"/>
                <w:bCs/>
                <w:sz w:val="22"/>
                <w:szCs w:val="22"/>
              </w:rPr>
              <w:instrText xml:space="preserve"> FORMTEXT </w:instrText>
            </w:r>
            <w:r w:rsidRPr="00511BE8">
              <w:rPr>
                <w:rFonts w:ascii="Helvetica" w:hAnsi="Helvetica" w:cs="Futura"/>
                <w:bCs/>
                <w:sz w:val="22"/>
                <w:szCs w:val="22"/>
              </w:rPr>
            </w:r>
            <w:r w:rsidRPr="00511BE8">
              <w:rPr>
                <w:rFonts w:ascii="Helvetica" w:hAnsi="Helvetica" w:cs="Futura"/>
                <w:bCs/>
                <w:sz w:val="22"/>
                <w:szCs w:val="22"/>
              </w:rPr>
              <w:fldChar w:fldCharType="separate"/>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fldChar w:fldCharType="end"/>
            </w:r>
          </w:p>
          <w:p w14:paraId="08674465" w14:textId="04946A88" w:rsidR="00DD38E7" w:rsidRPr="002F79D3" w:rsidRDefault="00A4688D" w:rsidP="00A4688D">
            <w:pPr>
              <w:jc w:val="both"/>
              <w:rPr>
                <w:rFonts w:ascii="Helvetica" w:hAnsi="Helvetica" w:cs="Futura"/>
                <w:sz w:val="18"/>
                <w:szCs w:val="18"/>
              </w:rPr>
            </w:pPr>
            <w:r w:rsidRPr="002F79D3">
              <w:rPr>
                <w:rFonts w:ascii="Helvetica" w:hAnsi="Helvetica" w:cs="Futura"/>
                <w:i/>
                <w:sz w:val="18"/>
                <w:szCs w:val="18"/>
              </w:rPr>
              <w:t>Include a copy of the contract with your application.</w:t>
            </w:r>
          </w:p>
        </w:tc>
      </w:tr>
      <w:tr w:rsidR="00DD38E7" w:rsidRPr="00511BE8" w14:paraId="05AA7238" w14:textId="77777777" w:rsidTr="00DD38E7">
        <w:tc>
          <w:tcPr>
            <w:tcW w:w="9281" w:type="dxa"/>
          </w:tcPr>
          <w:p w14:paraId="6F4E6C2D" w14:textId="7678C07F" w:rsidR="00DD38E7" w:rsidRPr="00511BE8" w:rsidRDefault="00DD38E7" w:rsidP="00282BC6">
            <w:pPr>
              <w:spacing w:after="120"/>
              <w:jc w:val="both"/>
              <w:rPr>
                <w:rFonts w:ascii="Helvetica" w:hAnsi="Helvetica" w:cs="Futura"/>
                <w:sz w:val="22"/>
                <w:szCs w:val="22"/>
              </w:rPr>
            </w:pPr>
            <w:r w:rsidRPr="00511BE8">
              <w:rPr>
                <w:rFonts w:ascii="Helvetica" w:hAnsi="Helvetica" w:cs="Futura"/>
                <w:sz w:val="22"/>
                <w:szCs w:val="22"/>
              </w:rPr>
              <w:t xml:space="preserve">Which company will be installing the </w:t>
            </w:r>
            <w:r w:rsidR="00AD16BA" w:rsidRPr="00511BE8">
              <w:rPr>
                <w:rFonts w:ascii="Helvetica" w:hAnsi="Helvetica" w:cs="Futura"/>
                <w:sz w:val="22"/>
                <w:szCs w:val="22"/>
              </w:rPr>
              <w:t>non-carpeted</w:t>
            </w:r>
            <w:r w:rsidRPr="00511BE8">
              <w:rPr>
                <w:rFonts w:ascii="Helvetica" w:hAnsi="Helvetica" w:cs="Futura"/>
                <w:sz w:val="22"/>
                <w:szCs w:val="22"/>
              </w:rPr>
              <w:t xml:space="preserve"> flooring?</w:t>
            </w:r>
          </w:p>
          <w:p w14:paraId="33773885" w14:textId="77777777" w:rsidR="00DD38E7" w:rsidRPr="00511BE8" w:rsidRDefault="00DD38E7" w:rsidP="00282BC6">
            <w:pPr>
              <w:spacing w:after="120"/>
              <w:jc w:val="both"/>
              <w:rPr>
                <w:rFonts w:ascii="Helvetica" w:hAnsi="Helvetica" w:cs="Futura"/>
                <w:bCs/>
                <w:sz w:val="22"/>
                <w:szCs w:val="22"/>
              </w:rPr>
            </w:pPr>
            <w:r w:rsidRPr="00511BE8">
              <w:rPr>
                <w:rFonts w:ascii="Helvetica" w:hAnsi="Helvetica" w:cs="Futura"/>
                <w:bCs/>
                <w:sz w:val="22"/>
                <w:szCs w:val="22"/>
              </w:rPr>
              <w:fldChar w:fldCharType="begin">
                <w:ffData>
                  <w:name w:val="Text9"/>
                  <w:enabled/>
                  <w:calcOnExit w:val="0"/>
                  <w:textInput/>
                </w:ffData>
              </w:fldChar>
            </w:r>
            <w:r w:rsidRPr="00511BE8">
              <w:rPr>
                <w:rFonts w:ascii="Helvetica" w:hAnsi="Helvetica" w:cs="Futura"/>
                <w:bCs/>
                <w:sz w:val="22"/>
                <w:szCs w:val="22"/>
              </w:rPr>
              <w:instrText xml:space="preserve"> FORMTEXT </w:instrText>
            </w:r>
            <w:r w:rsidRPr="00511BE8">
              <w:rPr>
                <w:rFonts w:ascii="Helvetica" w:hAnsi="Helvetica" w:cs="Futura"/>
                <w:bCs/>
                <w:sz w:val="22"/>
                <w:szCs w:val="22"/>
              </w:rPr>
            </w:r>
            <w:r w:rsidRPr="00511BE8">
              <w:rPr>
                <w:rFonts w:ascii="Helvetica" w:hAnsi="Helvetica" w:cs="Futura"/>
                <w:bCs/>
                <w:sz w:val="22"/>
                <w:szCs w:val="22"/>
              </w:rPr>
              <w:fldChar w:fldCharType="separate"/>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t> </w:t>
            </w:r>
            <w:r w:rsidRPr="00511BE8">
              <w:rPr>
                <w:rFonts w:ascii="Helvetica" w:hAnsi="Helvetica" w:cs="Futura"/>
                <w:bCs/>
                <w:sz w:val="22"/>
                <w:szCs w:val="22"/>
              </w:rPr>
              <w:fldChar w:fldCharType="end"/>
            </w:r>
          </w:p>
          <w:p w14:paraId="7FC00C72" w14:textId="784534AE" w:rsidR="00DD38E7" w:rsidRPr="002F79D3" w:rsidRDefault="00A4688D" w:rsidP="00A4688D">
            <w:pPr>
              <w:jc w:val="both"/>
              <w:rPr>
                <w:rFonts w:ascii="Helvetica" w:hAnsi="Helvetica" w:cs="Futura"/>
                <w:bCs/>
                <w:sz w:val="18"/>
                <w:szCs w:val="18"/>
              </w:rPr>
            </w:pPr>
            <w:r w:rsidRPr="002F79D3">
              <w:rPr>
                <w:rFonts w:ascii="Helvetica" w:hAnsi="Helvetica" w:cs="Futura"/>
                <w:i/>
                <w:sz w:val="18"/>
                <w:szCs w:val="18"/>
              </w:rPr>
              <w:t>Include a copy of the installers licence and insurance details with your application.</w:t>
            </w:r>
          </w:p>
        </w:tc>
      </w:tr>
      <w:tr w:rsidR="00DD38E7" w:rsidRPr="00511BE8" w14:paraId="5F4A6DA9" w14:textId="77777777" w:rsidTr="00DD38E7">
        <w:tc>
          <w:tcPr>
            <w:tcW w:w="9281" w:type="dxa"/>
          </w:tcPr>
          <w:p w14:paraId="151BA11F" w14:textId="1E6AC6BC" w:rsidR="00DD38E7" w:rsidRPr="00511BE8" w:rsidRDefault="00DD38E7" w:rsidP="00282BC6">
            <w:pPr>
              <w:spacing w:after="120"/>
              <w:jc w:val="both"/>
              <w:rPr>
                <w:rFonts w:ascii="Helvetica" w:hAnsi="Helvetica" w:cs="Futura"/>
                <w:sz w:val="22"/>
                <w:szCs w:val="22"/>
              </w:rPr>
            </w:pPr>
            <w:r w:rsidRPr="00511BE8">
              <w:rPr>
                <w:rFonts w:ascii="Helvetica" w:hAnsi="Helvetica" w:cs="Futura"/>
                <w:sz w:val="22"/>
                <w:szCs w:val="22"/>
              </w:rPr>
              <w:t xml:space="preserve">Will the installation affect </w:t>
            </w:r>
            <w:r w:rsidR="00AD16BA" w:rsidRPr="00511BE8">
              <w:rPr>
                <w:rFonts w:ascii="Helvetica" w:hAnsi="Helvetica" w:cs="Futura"/>
                <w:sz w:val="22"/>
                <w:szCs w:val="22"/>
              </w:rPr>
              <w:t>any part of common property? (e</w:t>
            </w:r>
            <w:r w:rsidRPr="00511BE8">
              <w:rPr>
                <w:rFonts w:ascii="Helvetica" w:hAnsi="Helvetica" w:cs="Futura"/>
                <w:sz w:val="22"/>
                <w:szCs w:val="22"/>
              </w:rPr>
              <w:t xml:space="preserve">g. removal of tiled floors, walls, doors, door frames etc) If </w:t>
            </w:r>
            <w:r w:rsidRPr="00511BE8">
              <w:rPr>
                <w:rFonts w:ascii="Helvetica" w:hAnsi="Helvetica" w:cs="Futura"/>
                <w:i/>
                <w:sz w:val="22"/>
                <w:szCs w:val="22"/>
              </w:rPr>
              <w:t>yes</w:t>
            </w:r>
            <w:r w:rsidRPr="00511BE8">
              <w:rPr>
                <w:rFonts w:ascii="Helvetica" w:hAnsi="Helvetica" w:cs="Futura"/>
                <w:sz w:val="22"/>
                <w:szCs w:val="22"/>
              </w:rPr>
              <w:t xml:space="preserve">, please detail below what will be affected or changed and your proposed end solution. </w:t>
            </w:r>
          </w:p>
          <w:p w14:paraId="6BA196EC" w14:textId="77777777" w:rsidR="00DD38E7" w:rsidRPr="00511BE8" w:rsidRDefault="00DD38E7" w:rsidP="00282BC6">
            <w:pPr>
              <w:spacing w:after="120"/>
              <w:jc w:val="both"/>
              <w:rPr>
                <w:rFonts w:ascii="Helvetica" w:hAnsi="Helvetica" w:cs="Futura"/>
                <w:bCs/>
                <w:sz w:val="22"/>
                <w:szCs w:val="22"/>
              </w:rPr>
            </w:pPr>
            <w:r w:rsidRPr="00511BE8">
              <w:rPr>
                <w:rFonts w:ascii="Helvetica" w:hAnsi="Helvetica" w:cs="Futura"/>
                <w:bCs/>
                <w:sz w:val="22"/>
                <w:szCs w:val="22"/>
              </w:rPr>
              <w:fldChar w:fldCharType="begin">
                <w:ffData>
                  <w:name w:val="Text9"/>
                  <w:enabled/>
                  <w:calcOnExit w:val="0"/>
                  <w:textInput/>
                </w:ffData>
              </w:fldChar>
            </w:r>
            <w:r w:rsidRPr="00511BE8">
              <w:rPr>
                <w:rFonts w:ascii="Helvetica" w:hAnsi="Helvetica" w:cs="Futura"/>
                <w:bCs/>
                <w:sz w:val="22"/>
                <w:szCs w:val="22"/>
              </w:rPr>
              <w:instrText xml:space="preserve"> FORMTEXT </w:instrText>
            </w:r>
            <w:r w:rsidRPr="00511BE8">
              <w:rPr>
                <w:rFonts w:ascii="Helvetica" w:hAnsi="Helvetica" w:cs="Futura"/>
                <w:bCs/>
                <w:sz w:val="22"/>
                <w:szCs w:val="22"/>
              </w:rPr>
            </w:r>
            <w:r w:rsidRPr="00511BE8">
              <w:rPr>
                <w:rFonts w:ascii="Helvetica" w:hAnsi="Helvetica" w:cs="Futura"/>
                <w:bCs/>
                <w:sz w:val="22"/>
                <w:szCs w:val="22"/>
              </w:rPr>
              <w:fldChar w:fldCharType="separate"/>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noProof/>
                <w:sz w:val="22"/>
                <w:szCs w:val="22"/>
              </w:rPr>
              <w:t> </w:t>
            </w:r>
            <w:r w:rsidRPr="00511BE8">
              <w:rPr>
                <w:rFonts w:ascii="Helvetica" w:hAnsi="Helvetica" w:cs="Futura"/>
                <w:bCs/>
                <w:sz w:val="22"/>
                <w:szCs w:val="22"/>
              </w:rPr>
              <w:fldChar w:fldCharType="end"/>
            </w:r>
          </w:p>
          <w:p w14:paraId="3127CF5A" w14:textId="43707F94" w:rsidR="00DD38E7" w:rsidRPr="002F79D3" w:rsidRDefault="00A4688D" w:rsidP="00A4688D">
            <w:pPr>
              <w:rPr>
                <w:rFonts w:ascii="Helvetica Neue" w:hAnsi="Helvetica Neue"/>
                <w:sz w:val="18"/>
                <w:szCs w:val="18"/>
              </w:rPr>
            </w:pPr>
            <w:r w:rsidRPr="002F79D3">
              <w:rPr>
                <w:rFonts w:ascii="Helvetica" w:hAnsi="Helvetica" w:cs="Futura"/>
                <w:i/>
                <w:sz w:val="18"/>
                <w:szCs w:val="18"/>
              </w:rPr>
              <w:t>Include designs, drawings, brochures and/or specifications with your application</w:t>
            </w:r>
            <w:r w:rsidR="002F79D3">
              <w:rPr>
                <w:rFonts w:ascii="Helvetica" w:hAnsi="Helvetica" w:cs="Futura"/>
                <w:i/>
                <w:sz w:val="18"/>
                <w:szCs w:val="18"/>
              </w:rPr>
              <w:t>.</w:t>
            </w:r>
          </w:p>
        </w:tc>
      </w:tr>
    </w:tbl>
    <w:p w14:paraId="5DCBD775" w14:textId="580ED6FF" w:rsidR="0083584B" w:rsidRPr="00511BE8" w:rsidRDefault="0083584B" w:rsidP="00DD38E7">
      <w:pPr>
        <w:spacing w:before="60" w:after="40"/>
        <w:rPr>
          <w:rFonts w:ascii="Helvetica" w:hAnsi="Helvetica" w:cs="Futura"/>
          <w:sz w:val="18"/>
          <w:szCs w:val="18"/>
        </w:rPr>
      </w:pPr>
      <w:r w:rsidRPr="00511BE8">
        <w:rPr>
          <w:rFonts w:ascii="Helvetica" w:hAnsi="Helvetica" w:cs="Futura"/>
          <w:sz w:val="24"/>
        </w:rPr>
        <w:br w:type="page"/>
      </w:r>
    </w:p>
    <w:p w14:paraId="4F80AE0C" w14:textId="77777777" w:rsidR="00297588" w:rsidRPr="00511BE8" w:rsidRDefault="00297588" w:rsidP="00E1244C">
      <w:pPr>
        <w:autoSpaceDE w:val="0"/>
        <w:autoSpaceDN w:val="0"/>
        <w:adjustRightInd w:val="0"/>
        <w:spacing w:before="60" w:after="120"/>
        <w:jc w:val="both"/>
        <w:outlineLvl w:val="0"/>
        <w:rPr>
          <w:rFonts w:ascii="Helvetica" w:hAnsi="Helvetica" w:cs="Futura"/>
          <w:color w:val="000090"/>
          <w:sz w:val="28"/>
          <w:szCs w:val="28"/>
        </w:rPr>
      </w:pPr>
      <w:r w:rsidRPr="00511BE8">
        <w:rPr>
          <w:rFonts w:ascii="Helvetica" w:hAnsi="Helvetica" w:cs="Futura"/>
          <w:color w:val="000090"/>
          <w:sz w:val="28"/>
          <w:szCs w:val="28"/>
        </w:rPr>
        <w:t>Payment of Bond</w:t>
      </w:r>
    </w:p>
    <w:p w14:paraId="5DC81CD3" w14:textId="5B629FAA" w:rsidR="00297588" w:rsidRPr="00511BE8" w:rsidRDefault="00297588" w:rsidP="005F14C4">
      <w:pPr>
        <w:tabs>
          <w:tab w:val="left" w:pos="567"/>
        </w:tabs>
        <w:spacing w:after="60"/>
        <w:ind w:left="567" w:hanging="567"/>
        <w:jc w:val="both"/>
        <w:rPr>
          <w:rFonts w:ascii="Helvetica" w:hAnsi="Helvetica" w:cs="Futura"/>
          <w:sz w:val="22"/>
          <w:szCs w:val="22"/>
        </w:rPr>
      </w:pPr>
      <w:r w:rsidRPr="00511BE8">
        <w:rPr>
          <w:rFonts w:ascii="Helvetica" w:hAnsi="Helvetica" w:cs="Futura"/>
          <w:sz w:val="22"/>
          <w:szCs w:val="22"/>
        </w:rPr>
        <w:t>A bond of $1000 is payable at the time of application to the Strata Manager:</w:t>
      </w:r>
    </w:p>
    <w:p w14:paraId="6106A251" w14:textId="77777777" w:rsidR="00297588" w:rsidRPr="00511BE8" w:rsidRDefault="00297588" w:rsidP="00E1244C">
      <w:pPr>
        <w:autoSpaceDE w:val="0"/>
        <w:autoSpaceDN w:val="0"/>
        <w:adjustRightInd w:val="0"/>
        <w:spacing w:before="60" w:after="20"/>
        <w:ind w:left="567"/>
        <w:jc w:val="both"/>
        <w:outlineLvl w:val="0"/>
        <w:rPr>
          <w:rFonts w:ascii="Helvetica" w:hAnsi="Helvetica" w:cs="Futura"/>
          <w:sz w:val="22"/>
          <w:szCs w:val="22"/>
        </w:rPr>
      </w:pPr>
      <w:r w:rsidRPr="00511BE8">
        <w:rPr>
          <w:rFonts w:ascii="Helvetica" w:hAnsi="Helvetica" w:cs="Futura"/>
          <w:b/>
          <w:bCs/>
          <w:sz w:val="22"/>
          <w:szCs w:val="22"/>
        </w:rPr>
        <w:t xml:space="preserve">Account Name: </w:t>
      </w:r>
      <w:r w:rsidRPr="00511BE8">
        <w:rPr>
          <w:rFonts w:ascii="Helvetica" w:hAnsi="Helvetica" w:cs="Futura"/>
          <w:sz w:val="22"/>
          <w:szCs w:val="22"/>
        </w:rPr>
        <w:t>Strata Plus ITF SP 69259</w:t>
      </w:r>
    </w:p>
    <w:p w14:paraId="568DEB32" w14:textId="77777777" w:rsidR="00297588" w:rsidRPr="00511BE8" w:rsidRDefault="00297588" w:rsidP="00297588">
      <w:pPr>
        <w:autoSpaceDE w:val="0"/>
        <w:autoSpaceDN w:val="0"/>
        <w:adjustRightInd w:val="0"/>
        <w:spacing w:before="60" w:after="20"/>
        <w:ind w:left="567"/>
        <w:jc w:val="both"/>
        <w:rPr>
          <w:rFonts w:ascii="Helvetica" w:hAnsi="Helvetica" w:cs="Futura"/>
          <w:sz w:val="22"/>
          <w:szCs w:val="22"/>
        </w:rPr>
      </w:pPr>
      <w:r w:rsidRPr="00511BE8">
        <w:rPr>
          <w:rFonts w:ascii="Helvetica" w:hAnsi="Helvetica" w:cs="Futura"/>
          <w:b/>
          <w:bCs/>
          <w:sz w:val="22"/>
          <w:szCs w:val="22"/>
        </w:rPr>
        <w:t xml:space="preserve">Account Number: </w:t>
      </w:r>
      <w:r w:rsidRPr="00511BE8">
        <w:rPr>
          <w:rFonts w:ascii="Helvetica" w:hAnsi="Helvetica" w:cs="Futura"/>
          <w:sz w:val="22"/>
          <w:szCs w:val="22"/>
        </w:rPr>
        <w:t>2681-95591</w:t>
      </w:r>
    </w:p>
    <w:p w14:paraId="1D84BAFA" w14:textId="77777777" w:rsidR="00297588" w:rsidRPr="00511BE8" w:rsidRDefault="00297588" w:rsidP="00297588">
      <w:pPr>
        <w:autoSpaceDE w:val="0"/>
        <w:autoSpaceDN w:val="0"/>
        <w:adjustRightInd w:val="0"/>
        <w:spacing w:before="60" w:after="20"/>
        <w:ind w:left="567"/>
        <w:jc w:val="both"/>
        <w:rPr>
          <w:rFonts w:ascii="Helvetica" w:hAnsi="Helvetica" w:cs="Futura"/>
          <w:sz w:val="22"/>
          <w:szCs w:val="22"/>
        </w:rPr>
      </w:pPr>
      <w:r w:rsidRPr="00511BE8">
        <w:rPr>
          <w:rFonts w:ascii="Helvetica" w:hAnsi="Helvetica" w:cs="Futura"/>
          <w:b/>
          <w:bCs/>
          <w:sz w:val="22"/>
          <w:szCs w:val="22"/>
        </w:rPr>
        <w:t xml:space="preserve">BSB: </w:t>
      </w:r>
      <w:r w:rsidRPr="00511BE8">
        <w:rPr>
          <w:rFonts w:ascii="Helvetica" w:hAnsi="Helvetica" w:cs="Futura"/>
          <w:sz w:val="22"/>
          <w:szCs w:val="22"/>
        </w:rPr>
        <w:t>182-222</w:t>
      </w:r>
    </w:p>
    <w:p w14:paraId="6176E5DD" w14:textId="71942A13" w:rsidR="00297588" w:rsidRPr="00511BE8" w:rsidRDefault="00297588" w:rsidP="005F14C4">
      <w:pPr>
        <w:autoSpaceDE w:val="0"/>
        <w:autoSpaceDN w:val="0"/>
        <w:adjustRightInd w:val="0"/>
        <w:spacing w:before="60" w:after="20"/>
        <w:ind w:left="567"/>
        <w:jc w:val="both"/>
        <w:rPr>
          <w:rFonts w:ascii="Helvetica" w:hAnsi="Helvetica" w:cs="Futura"/>
          <w:sz w:val="22"/>
          <w:szCs w:val="22"/>
        </w:rPr>
      </w:pPr>
      <w:r w:rsidRPr="00511BE8">
        <w:rPr>
          <w:rFonts w:ascii="Helvetica" w:hAnsi="Helvetica" w:cs="Futura"/>
          <w:b/>
          <w:bCs/>
          <w:sz w:val="22"/>
          <w:szCs w:val="22"/>
        </w:rPr>
        <w:t>Description:</w:t>
      </w:r>
      <w:r w:rsidRPr="00511BE8">
        <w:rPr>
          <w:rFonts w:ascii="Helvetica" w:hAnsi="Helvetica" w:cs="Futura"/>
          <w:sz w:val="22"/>
          <w:szCs w:val="22"/>
        </w:rPr>
        <w:t xml:space="preserve"> &lt;your Lot number&gt; – Non-Carpet Floor</w:t>
      </w:r>
    </w:p>
    <w:p w14:paraId="295D315E" w14:textId="77777777" w:rsidR="00297588" w:rsidRPr="00511BE8" w:rsidRDefault="00297588" w:rsidP="00297588">
      <w:pPr>
        <w:autoSpaceDE w:val="0"/>
        <w:autoSpaceDN w:val="0"/>
        <w:adjustRightInd w:val="0"/>
        <w:spacing w:before="60" w:after="20"/>
        <w:jc w:val="both"/>
        <w:rPr>
          <w:rFonts w:ascii="Helvetica" w:hAnsi="Helvetica" w:cs="Futura"/>
          <w:sz w:val="22"/>
          <w:szCs w:val="22"/>
        </w:rPr>
      </w:pPr>
      <w:r w:rsidRPr="00511BE8">
        <w:rPr>
          <w:rFonts w:ascii="Helvetica" w:hAnsi="Helvetica" w:cs="Futura"/>
          <w:sz w:val="22"/>
          <w:szCs w:val="22"/>
        </w:rPr>
        <w:t>Please forward the receipt for the bond deposit to the Strata Manager.  The bond is refundable when the installation is satisfactorily completed and the Building Manager has carried out an inspection.</w:t>
      </w:r>
    </w:p>
    <w:p w14:paraId="773BB411" w14:textId="77777777" w:rsidR="00297588" w:rsidRPr="00511BE8" w:rsidRDefault="00297588" w:rsidP="00496BF7">
      <w:pPr>
        <w:autoSpaceDE w:val="0"/>
        <w:autoSpaceDN w:val="0"/>
        <w:adjustRightInd w:val="0"/>
        <w:spacing w:before="60" w:after="20"/>
        <w:jc w:val="both"/>
        <w:rPr>
          <w:rFonts w:ascii="Helvetica" w:hAnsi="Helvetica" w:cs="Futura"/>
          <w:color w:val="000090"/>
          <w:sz w:val="28"/>
          <w:szCs w:val="28"/>
        </w:rPr>
      </w:pPr>
    </w:p>
    <w:p w14:paraId="39455365" w14:textId="77777777" w:rsidR="00DD38E7" w:rsidRPr="00511BE8" w:rsidRDefault="00DD38E7" w:rsidP="00E1244C">
      <w:pPr>
        <w:autoSpaceDE w:val="0"/>
        <w:autoSpaceDN w:val="0"/>
        <w:adjustRightInd w:val="0"/>
        <w:spacing w:before="60" w:after="20"/>
        <w:jc w:val="both"/>
        <w:outlineLvl w:val="0"/>
        <w:rPr>
          <w:rFonts w:ascii="Helvetica" w:hAnsi="Helvetica" w:cs="Futura"/>
          <w:color w:val="000090"/>
          <w:sz w:val="28"/>
          <w:szCs w:val="28"/>
        </w:rPr>
      </w:pPr>
      <w:r w:rsidRPr="00511BE8">
        <w:rPr>
          <w:rFonts w:ascii="Helvetica" w:hAnsi="Helvetica" w:cs="Futura"/>
          <w:color w:val="000090"/>
          <w:sz w:val="28"/>
          <w:szCs w:val="28"/>
        </w:rPr>
        <w:t>Checklist</w:t>
      </w:r>
    </w:p>
    <w:p w14:paraId="20C6ABFF" w14:textId="23D30AB1" w:rsidR="003A0251" w:rsidRDefault="00DD38E7" w:rsidP="00496BF7">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021295">
        <w:rPr>
          <w:rFonts w:ascii="Helvetica" w:hAnsi="Helvetica" w:cs="Futura"/>
          <w:b/>
          <w:sz w:val="22"/>
          <w:szCs w:val="22"/>
        </w:rPr>
      </w:r>
      <w:r w:rsidR="00021295">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r>
      <w:r w:rsidR="003A0251" w:rsidRPr="00511BE8">
        <w:rPr>
          <w:rFonts w:ascii="Helvetica" w:hAnsi="Helvetica" w:cs="Futura"/>
          <w:sz w:val="22"/>
          <w:szCs w:val="22"/>
        </w:rPr>
        <w:t xml:space="preserve">I have </w:t>
      </w:r>
      <w:r w:rsidR="003A0251">
        <w:rPr>
          <w:rFonts w:ascii="Helvetica" w:hAnsi="Helvetica" w:cs="Futura"/>
          <w:sz w:val="22"/>
          <w:szCs w:val="22"/>
        </w:rPr>
        <w:t xml:space="preserve">consulted with the Building Manager to review </w:t>
      </w:r>
      <w:r w:rsidR="005F14C4">
        <w:rPr>
          <w:rFonts w:ascii="Helvetica" w:hAnsi="Helvetica" w:cs="Futura"/>
          <w:sz w:val="22"/>
          <w:szCs w:val="22"/>
        </w:rPr>
        <w:t xml:space="preserve">the </w:t>
      </w:r>
      <w:r w:rsidR="003A0251">
        <w:rPr>
          <w:rFonts w:ascii="Helvetica" w:hAnsi="Helvetica" w:cs="Futura"/>
          <w:sz w:val="22"/>
          <w:szCs w:val="22"/>
        </w:rPr>
        <w:t xml:space="preserve">suitability of my application. </w:t>
      </w:r>
    </w:p>
    <w:p w14:paraId="2DB0F25B" w14:textId="7CB72B21" w:rsidR="00DD38E7" w:rsidRPr="00511BE8" w:rsidRDefault="00DD38E7" w:rsidP="003A0251">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021295">
        <w:rPr>
          <w:rFonts w:ascii="Helvetica" w:hAnsi="Helvetica" w:cs="Futura"/>
          <w:b/>
          <w:sz w:val="22"/>
          <w:szCs w:val="22"/>
        </w:rPr>
      </w:r>
      <w:r w:rsidR="00021295">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r>
      <w:r w:rsidR="003A0251" w:rsidRPr="00511BE8">
        <w:rPr>
          <w:rFonts w:ascii="Helvetica" w:hAnsi="Helvetica" w:cs="Futura"/>
          <w:sz w:val="22"/>
          <w:szCs w:val="22"/>
        </w:rPr>
        <w:t xml:space="preserve">I have attached </w:t>
      </w:r>
      <w:r w:rsidR="003A0251">
        <w:rPr>
          <w:rFonts w:ascii="Helvetica" w:hAnsi="Helvetica" w:cs="Futura"/>
          <w:sz w:val="22"/>
          <w:szCs w:val="22"/>
        </w:rPr>
        <w:t xml:space="preserve">brochures and </w:t>
      </w:r>
      <w:r w:rsidR="003A0251" w:rsidRPr="00511BE8">
        <w:rPr>
          <w:rFonts w:ascii="Helvetica" w:hAnsi="Helvetica" w:cs="Futura"/>
          <w:sz w:val="22"/>
          <w:szCs w:val="22"/>
        </w:rPr>
        <w:t>specifications for the hard flooring and underlay product that will be used.</w:t>
      </w:r>
    </w:p>
    <w:p w14:paraId="784E61A6" w14:textId="1F9C8782" w:rsidR="00DD38E7" w:rsidRPr="00511BE8" w:rsidRDefault="00DD38E7" w:rsidP="00DD38E7">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021295">
        <w:rPr>
          <w:rFonts w:ascii="Helvetica" w:hAnsi="Helvetica" w:cs="Futura"/>
          <w:b/>
          <w:sz w:val="22"/>
          <w:szCs w:val="22"/>
        </w:rPr>
      </w:r>
      <w:r w:rsidR="00021295">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r>
      <w:r w:rsidR="003A0251" w:rsidRPr="00511BE8">
        <w:rPr>
          <w:rFonts w:ascii="Helvetica" w:hAnsi="Helvetica" w:cs="Futura"/>
          <w:sz w:val="22"/>
          <w:szCs w:val="22"/>
        </w:rPr>
        <w:t xml:space="preserve">I have included the </w:t>
      </w:r>
      <w:r w:rsidR="003A0251">
        <w:rPr>
          <w:rFonts w:ascii="Helvetica" w:hAnsi="Helvetica" w:cs="Futura"/>
          <w:sz w:val="22"/>
          <w:szCs w:val="22"/>
        </w:rPr>
        <w:t>details</w:t>
      </w:r>
      <w:r w:rsidR="003A0251" w:rsidRPr="00511BE8">
        <w:rPr>
          <w:rFonts w:ascii="Helvetica" w:hAnsi="Helvetica" w:cs="Futura"/>
          <w:sz w:val="22"/>
          <w:szCs w:val="22"/>
        </w:rPr>
        <w:t xml:space="preserve"> of suppliers and installers</w:t>
      </w:r>
      <w:r w:rsidR="003A0251">
        <w:rPr>
          <w:rFonts w:ascii="Helvetica" w:hAnsi="Helvetica" w:cs="Futura"/>
          <w:sz w:val="22"/>
          <w:szCs w:val="22"/>
        </w:rPr>
        <w:t>, including licences and insurances,</w:t>
      </w:r>
      <w:r w:rsidR="003A0251" w:rsidRPr="00511BE8">
        <w:rPr>
          <w:rFonts w:ascii="Helvetica" w:hAnsi="Helvetica" w:cs="Futura"/>
          <w:sz w:val="22"/>
          <w:szCs w:val="22"/>
        </w:rPr>
        <w:t xml:space="preserve"> that will be invo</w:t>
      </w:r>
      <w:r w:rsidR="005F14C4">
        <w:rPr>
          <w:rFonts w:ascii="Helvetica" w:hAnsi="Helvetica" w:cs="Futura"/>
          <w:sz w:val="22"/>
          <w:szCs w:val="22"/>
        </w:rPr>
        <w:t>lved in the installation.</w:t>
      </w:r>
    </w:p>
    <w:p w14:paraId="1B7C6AFF" w14:textId="7609F865" w:rsidR="00297588" w:rsidRPr="00511BE8" w:rsidRDefault="00297588" w:rsidP="00297588">
      <w:pPr>
        <w:tabs>
          <w:tab w:val="left" w:pos="567"/>
        </w:tabs>
        <w:spacing w:after="60"/>
        <w:ind w:left="567" w:hanging="567"/>
        <w:jc w:val="both"/>
        <w:rPr>
          <w:rFonts w:ascii="Helvetica" w:hAnsi="Helvetica" w:cs="Futura"/>
          <w:sz w:val="22"/>
          <w:szCs w:val="22"/>
        </w:rPr>
      </w:pPr>
      <w:r w:rsidRPr="00511BE8">
        <w:rPr>
          <w:rFonts w:ascii="Helvetica" w:hAnsi="Helvetica" w:cs="Futura"/>
          <w:b/>
          <w:sz w:val="22"/>
          <w:szCs w:val="22"/>
        </w:rPr>
        <w:fldChar w:fldCharType="begin">
          <w:ffData>
            <w:name w:val="Check3"/>
            <w:enabled/>
            <w:calcOnExit w:val="0"/>
            <w:checkBox>
              <w:size w:val="24"/>
              <w:default w:val="0"/>
            </w:checkBox>
          </w:ffData>
        </w:fldChar>
      </w:r>
      <w:r w:rsidRPr="00511BE8">
        <w:rPr>
          <w:rFonts w:ascii="Helvetica" w:hAnsi="Helvetica" w:cs="Futura"/>
          <w:b/>
          <w:sz w:val="22"/>
          <w:szCs w:val="22"/>
        </w:rPr>
        <w:instrText xml:space="preserve"> FORMCHECKBOX </w:instrText>
      </w:r>
      <w:r w:rsidR="00021295">
        <w:rPr>
          <w:rFonts w:ascii="Helvetica" w:hAnsi="Helvetica" w:cs="Futura"/>
          <w:b/>
          <w:sz w:val="22"/>
          <w:szCs w:val="22"/>
        </w:rPr>
      </w:r>
      <w:r w:rsidR="00021295">
        <w:rPr>
          <w:rFonts w:ascii="Helvetica" w:hAnsi="Helvetica" w:cs="Futura"/>
          <w:b/>
          <w:sz w:val="22"/>
          <w:szCs w:val="22"/>
        </w:rPr>
        <w:fldChar w:fldCharType="separate"/>
      </w:r>
      <w:r w:rsidRPr="00511BE8">
        <w:rPr>
          <w:rFonts w:ascii="Helvetica" w:hAnsi="Helvetica" w:cs="Futura"/>
          <w:b/>
          <w:sz w:val="22"/>
          <w:szCs w:val="22"/>
        </w:rPr>
        <w:fldChar w:fldCharType="end"/>
      </w:r>
      <w:r w:rsidRPr="00511BE8">
        <w:rPr>
          <w:rFonts w:ascii="Helvetica" w:hAnsi="Helvetica" w:cs="Futura"/>
          <w:sz w:val="22"/>
          <w:szCs w:val="22"/>
        </w:rPr>
        <w:tab/>
        <w:t xml:space="preserve">I have </w:t>
      </w:r>
      <w:r w:rsidR="00A4688D">
        <w:rPr>
          <w:rFonts w:ascii="Helvetica" w:hAnsi="Helvetica" w:cs="Futura"/>
          <w:sz w:val="22"/>
          <w:szCs w:val="22"/>
        </w:rPr>
        <w:t>paid the bond, according to the above instructions.</w:t>
      </w:r>
    </w:p>
    <w:p w14:paraId="1FEB2879" w14:textId="77777777" w:rsidR="00297588" w:rsidRPr="003A0251" w:rsidRDefault="00297588" w:rsidP="003A0251">
      <w:pPr>
        <w:autoSpaceDE w:val="0"/>
        <w:autoSpaceDN w:val="0"/>
        <w:adjustRightInd w:val="0"/>
        <w:spacing w:before="60" w:after="20"/>
        <w:jc w:val="both"/>
        <w:rPr>
          <w:rFonts w:ascii="Helvetica" w:hAnsi="Helvetica" w:cs="Futura"/>
          <w:color w:val="000090"/>
          <w:sz w:val="28"/>
          <w:szCs w:val="28"/>
        </w:rPr>
      </w:pPr>
    </w:p>
    <w:p w14:paraId="72052047" w14:textId="77777777" w:rsidR="00DD38E7" w:rsidRPr="00511BE8" w:rsidRDefault="00DD38E7" w:rsidP="00E1244C">
      <w:pPr>
        <w:autoSpaceDE w:val="0"/>
        <w:autoSpaceDN w:val="0"/>
        <w:adjustRightInd w:val="0"/>
        <w:spacing w:before="60" w:after="20"/>
        <w:jc w:val="both"/>
        <w:outlineLvl w:val="0"/>
        <w:rPr>
          <w:rFonts w:ascii="Helvetica" w:hAnsi="Helvetica" w:cs="Futura"/>
          <w:color w:val="000090"/>
          <w:sz w:val="28"/>
          <w:szCs w:val="28"/>
        </w:rPr>
      </w:pPr>
      <w:r w:rsidRPr="00511BE8">
        <w:rPr>
          <w:rFonts w:ascii="Helvetica" w:hAnsi="Helvetica" w:cs="Futura"/>
          <w:color w:val="000090"/>
          <w:sz w:val="28"/>
          <w:szCs w:val="28"/>
        </w:rPr>
        <w:t>Declaration</w:t>
      </w:r>
    </w:p>
    <w:p w14:paraId="49B4311D" w14:textId="77777777" w:rsidR="00DD38E7" w:rsidRPr="00511BE8" w:rsidRDefault="00DD38E7" w:rsidP="00496BF7">
      <w:pPr>
        <w:tabs>
          <w:tab w:val="left" w:pos="4536"/>
        </w:tabs>
        <w:spacing w:before="120"/>
        <w:jc w:val="both"/>
        <w:rPr>
          <w:rFonts w:ascii="Helvetica" w:hAnsi="Helvetica" w:cs="Futura"/>
          <w:sz w:val="22"/>
          <w:szCs w:val="22"/>
        </w:rPr>
      </w:pPr>
      <w:r w:rsidRPr="00511BE8">
        <w:rPr>
          <w:rFonts w:ascii="Helvetica" w:hAnsi="Helvetica" w:cs="Futura"/>
          <w:sz w:val="22"/>
          <w:szCs w:val="22"/>
        </w:rPr>
        <w:t xml:space="preserve">I/we  </w:t>
      </w:r>
      <w:r w:rsidRPr="00511BE8">
        <w:rPr>
          <w:rFonts w:ascii="Helvetica" w:hAnsi="Helvetica" w:cs="Futura"/>
          <w:sz w:val="24"/>
        </w:rPr>
        <w:fldChar w:fldCharType="begin">
          <w:ffData>
            <w:name w:val="Text10"/>
            <w:enabled/>
            <w:calcOnExit w:val="0"/>
            <w:textInput/>
          </w:ffData>
        </w:fldChar>
      </w:r>
      <w:bookmarkStart w:id="3" w:name="Text10"/>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sz w:val="24"/>
        </w:rPr>
        <w:fldChar w:fldCharType="end"/>
      </w:r>
      <w:bookmarkEnd w:id="3"/>
      <w:r w:rsidRPr="00511BE8">
        <w:rPr>
          <w:rFonts w:ascii="Helvetica" w:hAnsi="Helvetica" w:cs="Futura"/>
          <w:sz w:val="22"/>
          <w:szCs w:val="22"/>
        </w:rPr>
        <w:tab/>
        <w:t>, the undersigned, understand that:</w:t>
      </w:r>
    </w:p>
    <w:p w14:paraId="20CCFFFA" w14:textId="77777777" w:rsidR="00DD38E7" w:rsidRPr="00511BE8" w:rsidRDefault="00DD38E7"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511BE8">
        <w:rPr>
          <w:rFonts w:ascii="Helvetica" w:hAnsi="Helvetica" w:cs="Futura"/>
          <w:sz w:val="22"/>
          <w:szCs w:val="22"/>
        </w:rPr>
        <w:t>Approval in writing from the Owners Corporation must be obtained for this application prior to engaging contractors and commencing installation.</w:t>
      </w:r>
    </w:p>
    <w:p w14:paraId="7384D682" w14:textId="3D9C7CB6" w:rsidR="00DD38E7" w:rsidRPr="00511BE8" w:rsidRDefault="00DD38E7"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511BE8">
        <w:rPr>
          <w:rFonts w:ascii="Helvetica" w:hAnsi="Helvetica" w:cs="Futura"/>
          <w:sz w:val="22"/>
          <w:szCs w:val="22"/>
        </w:rPr>
        <w:t xml:space="preserve">Should my installation not meet the requirements of By-Laws </w:t>
      </w:r>
      <w:r w:rsidR="001F2FDF" w:rsidRPr="00511BE8">
        <w:rPr>
          <w:rFonts w:ascii="Helvetica" w:hAnsi="Helvetica" w:cs="Futura"/>
          <w:sz w:val="22"/>
          <w:szCs w:val="22"/>
        </w:rPr>
        <w:t>6</w:t>
      </w:r>
      <w:r w:rsidRPr="00511BE8">
        <w:rPr>
          <w:rFonts w:ascii="Helvetica" w:hAnsi="Helvetica" w:cs="Futura"/>
          <w:sz w:val="22"/>
          <w:szCs w:val="22"/>
        </w:rPr>
        <w:t xml:space="preserve"> of SP 69259, I must </w:t>
      </w:r>
      <w:r w:rsidR="001F2FDF" w:rsidRPr="00511BE8">
        <w:rPr>
          <w:rFonts w:ascii="Helvetica" w:hAnsi="Helvetica" w:cs="Futura"/>
          <w:sz w:val="22"/>
          <w:szCs w:val="22"/>
        </w:rPr>
        <w:t xml:space="preserve">remove the </w:t>
      </w:r>
      <w:r w:rsidR="0080674D" w:rsidRPr="00511BE8">
        <w:rPr>
          <w:rFonts w:ascii="Helvetica" w:hAnsi="Helvetica" w:cs="Futura"/>
          <w:sz w:val="22"/>
          <w:szCs w:val="22"/>
        </w:rPr>
        <w:t>hard</w:t>
      </w:r>
      <w:r w:rsidR="001F2FDF" w:rsidRPr="00511BE8">
        <w:rPr>
          <w:rFonts w:ascii="Helvetica" w:hAnsi="Helvetica" w:cs="Futura"/>
          <w:sz w:val="22"/>
          <w:szCs w:val="22"/>
        </w:rPr>
        <w:t xml:space="preserve"> flooring</w:t>
      </w:r>
      <w:r w:rsidR="0080674D" w:rsidRPr="00511BE8">
        <w:rPr>
          <w:rFonts w:ascii="Helvetica" w:hAnsi="Helvetica" w:cs="Futura"/>
          <w:sz w:val="22"/>
          <w:szCs w:val="22"/>
        </w:rPr>
        <w:t xml:space="preserve"> and restore the floor to </w:t>
      </w:r>
      <w:r w:rsidR="00506C53" w:rsidRPr="00511BE8">
        <w:rPr>
          <w:rFonts w:ascii="Helvetica" w:hAnsi="Helvetica" w:cs="Futura"/>
          <w:sz w:val="22"/>
          <w:szCs w:val="22"/>
        </w:rPr>
        <w:t>the</w:t>
      </w:r>
      <w:r w:rsidR="0080674D" w:rsidRPr="00511BE8">
        <w:rPr>
          <w:rFonts w:ascii="Helvetica" w:hAnsi="Helvetica" w:cs="Futura"/>
          <w:sz w:val="22"/>
          <w:szCs w:val="22"/>
        </w:rPr>
        <w:t xml:space="preserve"> original </w:t>
      </w:r>
      <w:r w:rsidR="00506C53" w:rsidRPr="00511BE8">
        <w:rPr>
          <w:rFonts w:ascii="Helvetica" w:hAnsi="Helvetica" w:cs="Futura"/>
          <w:sz w:val="22"/>
          <w:szCs w:val="22"/>
        </w:rPr>
        <w:t xml:space="preserve">type of </w:t>
      </w:r>
      <w:r w:rsidR="0080674D" w:rsidRPr="00511BE8">
        <w:rPr>
          <w:rFonts w:ascii="Helvetica" w:hAnsi="Helvetica" w:cs="Futura"/>
          <w:sz w:val="22"/>
          <w:szCs w:val="22"/>
        </w:rPr>
        <w:t>floor covering</w:t>
      </w:r>
      <w:r w:rsidR="001F2FDF" w:rsidRPr="00511BE8">
        <w:rPr>
          <w:rFonts w:ascii="Helvetica" w:hAnsi="Helvetica" w:cs="Futura"/>
          <w:sz w:val="22"/>
          <w:szCs w:val="22"/>
        </w:rPr>
        <w:t>.</w:t>
      </w:r>
    </w:p>
    <w:p w14:paraId="4A263E60" w14:textId="41BD89B6" w:rsidR="00DD38E7" w:rsidRPr="00511BE8" w:rsidRDefault="00DD38E7"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511BE8">
        <w:rPr>
          <w:rFonts w:ascii="Helvetica" w:hAnsi="Helvetica" w:cs="Futura"/>
          <w:sz w:val="22"/>
          <w:szCs w:val="22"/>
        </w:rPr>
        <w:t xml:space="preserve">Any installation will proceed according to the rules </w:t>
      </w:r>
      <w:r w:rsidR="00666BFE">
        <w:rPr>
          <w:rFonts w:ascii="Helvetica" w:hAnsi="Helvetica" w:cs="Futura"/>
          <w:sz w:val="22"/>
          <w:szCs w:val="22"/>
        </w:rPr>
        <w:t xml:space="preserve">and/or comply with any special conditions imposed </w:t>
      </w:r>
      <w:r w:rsidRPr="00511BE8">
        <w:rPr>
          <w:rFonts w:ascii="Helvetica" w:hAnsi="Helvetica" w:cs="Futura"/>
          <w:sz w:val="22"/>
          <w:szCs w:val="22"/>
        </w:rPr>
        <w:t xml:space="preserve">for the installation of </w:t>
      </w:r>
      <w:r w:rsidR="0080674D" w:rsidRPr="00511BE8">
        <w:rPr>
          <w:rFonts w:ascii="Helvetica" w:hAnsi="Helvetica" w:cs="Futura"/>
          <w:sz w:val="22"/>
          <w:szCs w:val="22"/>
        </w:rPr>
        <w:t>hard</w:t>
      </w:r>
      <w:r w:rsidR="001F2FDF" w:rsidRPr="00511BE8">
        <w:rPr>
          <w:rFonts w:ascii="Helvetica" w:hAnsi="Helvetica" w:cs="Futura"/>
          <w:sz w:val="22"/>
          <w:szCs w:val="22"/>
        </w:rPr>
        <w:t xml:space="preserve"> flooring</w:t>
      </w:r>
      <w:r w:rsidRPr="00511BE8">
        <w:rPr>
          <w:rFonts w:ascii="Helvetica" w:hAnsi="Helvetica" w:cs="Futura"/>
          <w:sz w:val="22"/>
          <w:szCs w:val="22"/>
        </w:rPr>
        <w:t>.</w:t>
      </w:r>
    </w:p>
    <w:p w14:paraId="3833BA2C" w14:textId="12575159" w:rsidR="00DD38E7" w:rsidRPr="00511BE8" w:rsidRDefault="001F2FDF" w:rsidP="00496BF7">
      <w:pPr>
        <w:numPr>
          <w:ilvl w:val="0"/>
          <w:numId w:val="3"/>
        </w:numPr>
        <w:tabs>
          <w:tab w:val="clear" w:pos="720"/>
        </w:tabs>
        <w:autoSpaceDE w:val="0"/>
        <w:autoSpaceDN w:val="0"/>
        <w:adjustRightInd w:val="0"/>
        <w:spacing w:after="100"/>
        <w:ind w:left="567" w:hanging="567"/>
        <w:jc w:val="both"/>
        <w:rPr>
          <w:rFonts w:ascii="Helvetica" w:hAnsi="Helvetica" w:cs="Futura"/>
          <w:sz w:val="22"/>
          <w:szCs w:val="22"/>
        </w:rPr>
      </w:pPr>
      <w:r w:rsidRPr="00511BE8">
        <w:rPr>
          <w:rFonts w:ascii="Helvetica" w:hAnsi="Helvetica" w:cs="Futura"/>
          <w:sz w:val="22"/>
          <w:szCs w:val="22"/>
        </w:rPr>
        <w:t xml:space="preserve">The </w:t>
      </w:r>
      <w:r w:rsidR="00DD38E7" w:rsidRPr="00511BE8">
        <w:rPr>
          <w:rFonts w:ascii="Helvetica" w:hAnsi="Helvetica" w:cs="Futura"/>
          <w:sz w:val="22"/>
          <w:szCs w:val="22"/>
        </w:rPr>
        <w:t>Owners Corporation’s approval to proceed with the work in no way signifies approval or acceptance of the finished installation as this is governed by the provisions of the Mondrian By-Laws.</w:t>
      </w:r>
    </w:p>
    <w:p w14:paraId="337A06E6" w14:textId="0F87D633" w:rsidR="00DD38E7" w:rsidRPr="00511BE8" w:rsidRDefault="00DD38E7" w:rsidP="00496BF7">
      <w:pPr>
        <w:spacing w:after="60"/>
        <w:jc w:val="both"/>
        <w:rPr>
          <w:rFonts w:ascii="Helvetica" w:hAnsi="Helvetica" w:cs="Futura"/>
          <w:sz w:val="22"/>
          <w:szCs w:val="22"/>
        </w:rPr>
      </w:pPr>
      <w:r w:rsidRPr="00511BE8">
        <w:rPr>
          <w:rFonts w:ascii="Helvetica" w:hAnsi="Helvetica" w:cs="Futura"/>
          <w:sz w:val="22"/>
          <w:szCs w:val="22"/>
        </w:rPr>
        <w:t xml:space="preserve">I/we have read and agree to abide by the By-Laws &amp; Rules relating to the installation of any </w:t>
      </w:r>
      <w:r w:rsidR="00282BC6" w:rsidRPr="00511BE8">
        <w:rPr>
          <w:rFonts w:ascii="Helvetica" w:hAnsi="Helvetica" w:cs="Futura"/>
          <w:sz w:val="22"/>
          <w:szCs w:val="22"/>
        </w:rPr>
        <w:t>Non-Carpeted F</w:t>
      </w:r>
      <w:r w:rsidR="00496BF7" w:rsidRPr="00511BE8">
        <w:rPr>
          <w:rFonts w:ascii="Helvetica" w:hAnsi="Helvetica" w:cs="Futura"/>
          <w:sz w:val="22"/>
          <w:szCs w:val="22"/>
        </w:rPr>
        <w:t>looring</w:t>
      </w:r>
      <w:r w:rsidR="00282BC6" w:rsidRPr="00511BE8">
        <w:rPr>
          <w:rFonts w:ascii="Helvetica" w:hAnsi="Helvetica" w:cs="Futura"/>
          <w:sz w:val="22"/>
          <w:szCs w:val="22"/>
        </w:rPr>
        <w:t xml:space="preserve"> material</w:t>
      </w:r>
      <w:r w:rsidRPr="00511BE8">
        <w:rPr>
          <w:rFonts w:ascii="Helvetica" w:hAnsi="Helvetica" w:cs="Futura"/>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DD38E7" w:rsidRPr="00511BE8" w14:paraId="21A9A8A2" w14:textId="77777777" w:rsidTr="00DD38E7">
        <w:tc>
          <w:tcPr>
            <w:tcW w:w="1951" w:type="dxa"/>
          </w:tcPr>
          <w:p w14:paraId="6B676205" w14:textId="06786874" w:rsidR="00DD38E7" w:rsidRPr="00511BE8" w:rsidRDefault="00DD38E7" w:rsidP="00AD16BA">
            <w:pPr>
              <w:spacing w:before="120"/>
              <w:jc w:val="both"/>
              <w:rPr>
                <w:rFonts w:ascii="Helvetica" w:hAnsi="Helvetica" w:cs="Futura"/>
                <w:sz w:val="20"/>
                <w:szCs w:val="20"/>
              </w:rPr>
            </w:pPr>
            <w:r w:rsidRPr="00511BE8">
              <w:rPr>
                <w:rFonts w:ascii="Helvetica" w:hAnsi="Helvetica" w:cs="Futura"/>
                <w:sz w:val="20"/>
                <w:szCs w:val="20"/>
              </w:rPr>
              <w:t>Signed</w:t>
            </w:r>
            <w:r w:rsidR="00AD16BA" w:rsidRPr="00511BE8">
              <w:rPr>
                <w:rFonts w:ascii="Helvetica" w:hAnsi="Helvetica" w:cs="Futura"/>
                <w:sz w:val="20"/>
                <w:szCs w:val="20"/>
              </w:rPr>
              <w:t>:</w:t>
            </w:r>
          </w:p>
          <w:p w14:paraId="78284A0E" w14:textId="3B2F9743" w:rsidR="00DD38E7" w:rsidRPr="00511BE8" w:rsidRDefault="00535324" w:rsidP="00496BF7">
            <w:pPr>
              <w:spacing w:after="30"/>
              <w:jc w:val="both"/>
              <w:rPr>
                <w:rFonts w:ascii="Helvetica" w:hAnsi="Helvetica" w:cs="Futura"/>
                <w:sz w:val="20"/>
                <w:szCs w:val="20"/>
              </w:rPr>
            </w:pPr>
            <w:r w:rsidRPr="00511BE8">
              <w:rPr>
                <w:rFonts w:ascii="Helvetica" w:hAnsi="Helvetica" w:cs="Futura"/>
                <w:sz w:val="20"/>
                <w:szCs w:val="20"/>
              </w:rPr>
              <w:t>(L</w:t>
            </w:r>
            <w:r w:rsidR="00DD38E7" w:rsidRPr="00511BE8">
              <w:rPr>
                <w:rFonts w:ascii="Helvetica" w:hAnsi="Helvetica" w:cs="Futura"/>
                <w:sz w:val="20"/>
                <w:szCs w:val="20"/>
              </w:rPr>
              <w:t>ot Owner / agent)</w:t>
            </w:r>
          </w:p>
        </w:tc>
        <w:tc>
          <w:tcPr>
            <w:tcW w:w="2693" w:type="dxa"/>
          </w:tcPr>
          <w:p w14:paraId="3CADFF2F" w14:textId="77777777" w:rsidR="00DD38E7" w:rsidRPr="00511BE8" w:rsidRDefault="00DD38E7" w:rsidP="00AD16BA">
            <w:pPr>
              <w:spacing w:before="120"/>
              <w:jc w:val="both"/>
              <w:rPr>
                <w:rFonts w:ascii="Helvetica" w:hAnsi="Helvetica" w:cs="Futura"/>
                <w:b/>
                <w:sz w:val="22"/>
                <w:szCs w:val="22"/>
              </w:rPr>
            </w:pPr>
          </w:p>
        </w:tc>
        <w:tc>
          <w:tcPr>
            <w:tcW w:w="1591" w:type="dxa"/>
          </w:tcPr>
          <w:p w14:paraId="7A2390E7" w14:textId="77777777" w:rsidR="00DD38E7" w:rsidRPr="00511BE8" w:rsidRDefault="00DD38E7" w:rsidP="00AD16BA">
            <w:pPr>
              <w:spacing w:before="120"/>
              <w:jc w:val="both"/>
              <w:rPr>
                <w:rFonts w:ascii="Helvetica" w:hAnsi="Helvetica" w:cs="Futura"/>
                <w:sz w:val="20"/>
                <w:szCs w:val="20"/>
              </w:rPr>
            </w:pPr>
            <w:r w:rsidRPr="00511BE8">
              <w:rPr>
                <w:rFonts w:ascii="Helvetica" w:hAnsi="Helvetica" w:cs="Futura"/>
                <w:sz w:val="20"/>
                <w:szCs w:val="20"/>
              </w:rPr>
              <w:t>Dated</w:t>
            </w:r>
          </w:p>
        </w:tc>
        <w:tc>
          <w:tcPr>
            <w:tcW w:w="3046" w:type="dxa"/>
          </w:tcPr>
          <w:p w14:paraId="417ADE29" w14:textId="77777777" w:rsidR="00DD38E7" w:rsidRPr="00511BE8" w:rsidRDefault="00DD38E7" w:rsidP="00AD16BA">
            <w:pPr>
              <w:spacing w:before="120"/>
              <w:jc w:val="both"/>
              <w:rPr>
                <w:rFonts w:ascii="Helvetica" w:hAnsi="Helvetica" w:cs="Futura"/>
                <w:sz w:val="24"/>
              </w:rPr>
            </w:pPr>
            <w:r w:rsidRPr="00511BE8">
              <w:rPr>
                <w:rFonts w:ascii="Helvetica" w:hAnsi="Helvetica" w:cs="Futura"/>
                <w:sz w:val="24"/>
              </w:rPr>
              <w:fldChar w:fldCharType="begin">
                <w:ffData>
                  <w:name w:val="Text8"/>
                  <w:enabled/>
                  <w:calcOnExit w:val="0"/>
                  <w:textInput>
                    <w:type w:val="date"/>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sz w:val="24"/>
              </w:rPr>
              <w:fldChar w:fldCharType="end"/>
            </w:r>
          </w:p>
        </w:tc>
      </w:tr>
      <w:tr w:rsidR="00DD38E7" w:rsidRPr="00511BE8" w14:paraId="4B472F5F" w14:textId="77777777" w:rsidTr="00DD3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04B70B3F" w14:textId="77777777" w:rsidR="00DD38E7" w:rsidRPr="00511BE8" w:rsidRDefault="00DD38E7" w:rsidP="00AD16BA">
            <w:pPr>
              <w:spacing w:before="120"/>
              <w:jc w:val="both"/>
              <w:rPr>
                <w:rFonts w:ascii="Helvetica" w:hAnsi="Helvetica" w:cs="Futura"/>
                <w:sz w:val="20"/>
                <w:szCs w:val="20"/>
              </w:rPr>
            </w:pPr>
            <w:r w:rsidRPr="00511BE8">
              <w:rPr>
                <w:rFonts w:ascii="Helvetica" w:hAnsi="Helvetica" w:cs="Futura"/>
                <w:sz w:val="20"/>
                <w:szCs w:val="20"/>
              </w:rPr>
              <w:t>Print Name:</w:t>
            </w:r>
          </w:p>
        </w:tc>
        <w:tc>
          <w:tcPr>
            <w:tcW w:w="4284" w:type="dxa"/>
            <w:gridSpan w:val="2"/>
            <w:tcBorders>
              <w:top w:val="nil"/>
              <w:left w:val="nil"/>
              <w:bottom w:val="nil"/>
              <w:right w:val="nil"/>
            </w:tcBorders>
          </w:tcPr>
          <w:p w14:paraId="7D3732CB" w14:textId="77777777" w:rsidR="00DD38E7" w:rsidRPr="00511BE8" w:rsidRDefault="00DD38E7" w:rsidP="00AD16BA">
            <w:pPr>
              <w:spacing w:before="120"/>
              <w:jc w:val="both"/>
              <w:rPr>
                <w:rFonts w:ascii="Helvetica" w:hAnsi="Helvetica" w:cs="Futura"/>
                <w:sz w:val="24"/>
              </w:rPr>
            </w:pPr>
            <w:r w:rsidRPr="00511BE8">
              <w:rPr>
                <w:rFonts w:ascii="Helvetica" w:hAnsi="Helvetica" w:cs="Futura"/>
                <w:sz w:val="24"/>
              </w:rPr>
              <w:fldChar w:fldCharType="begin">
                <w:ffData>
                  <w:name w:val="Text1"/>
                  <w:enabled/>
                  <w:calcOnExit w:val="0"/>
                  <w:textInput>
                    <w:format w:val="FIRST CAPITAL"/>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sz w:val="24"/>
              </w:rPr>
              <w:fldChar w:fldCharType="end"/>
            </w:r>
            <w:r w:rsidRPr="00511BE8">
              <w:rPr>
                <w:rFonts w:ascii="Helvetica" w:hAnsi="Helvetica" w:cs="Futura"/>
                <w:sz w:val="24"/>
              </w:rPr>
              <w:t xml:space="preserve"> </w:t>
            </w:r>
            <w:r w:rsidRPr="00511BE8">
              <w:rPr>
                <w:rFonts w:ascii="Helvetica" w:hAnsi="Helvetica" w:cs="Futura"/>
                <w:sz w:val="24"/>
              </w:rPr>
              <w:fldChar w:fldCharType="begin">
                <w:ffData>
                  <w:name w:val="Text2"/>
                  <w:enabled/>
                  <w:calcOnExit w:val="0"/>
                  <w:statusText w:type="text" w:val="FAMILY NAME"/>
                  <w:textInput>
                    <w:format w:val="UPPERCASE"/>
                  </w:textInput>
                </w:ffData>
              </w:fldChar>
            </w:r>
            <w:r w:rsidRPr="00511BE8">
              <w:rPr>
                <w:rFonts w:ascii="Helvetica" w:hAnsi="Helvetica" w:cs="Futura"/>
                <w:sz w:val="24"/>
              </w:rPr>
              <w:instrText xml:space="preserve"> FORMTEXT </w:instrText>
            </w:r>
            <w:r w:rsidRPr="00511BE8">
              <w:rPr>
                <w:rFonts w:ascii="Helvetica" w:hAnsi="Helvetica" w:cs="Futura"/>
                <w:sz w:val="24"/>
              </w:rPr>
            </w:r>
            <w:r w:rsidRPr="00511BE8">
              <w:rPr>
                <w:rFonts w:ascii="Helvetica" w:hAnsi="Helvetica" w:cs="Futura"/>
                <w:sz w:val="24"/>
              </w:rPr>
              <w:fldChar w:fldCharType="separate"/>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noProof/>
                <w:sz w:val="24"/>
              </w:rPr>
              <w:t> </w:t>
            </w:r>
            <w:r w:rsidRPr="00511BE8">
              <w:rPr>
                <w:rFonts w:ascii="Helvetica" w:hAnsi="Helvetica" w:cs="Futura"/>
                <w:sz w:val="24"/>
              </w:rPr>
              <w:fldChar w:fldCharType="end"/>
            </w:r>
          </w:p>
        </w:tc>
        <w:tc>
          <w:tcPr>
            <w:tcW w:w="3046" w:type="dxa"/>
            <w:tcBorders>
              <w:top w:val="nil"/>
              <w:left w:val="nil"/>
              <w:bottom w:val="nil"/>
              <w:right w:val="nil"/>
            </w:tcBorders>
          </w:tcPr>
          <w:p w14:paraId="49A49DD1" w14:textId="77777777" w:rsidR="00DD38E7" w:rsidRPr="00511BE8" w:rsidRDefault="00DD38E7" w:rsidP="00AD16BA">
            <w:pPr>
              <w:spacing w:before="120"/>
              <w:jc w:val="both"/>
              <w:rPr>
                <w:rFonts w:ascii="Helvetica" w:hAnsi="Helvetica" w:cs="Futura"/>
                <w:b/>
                <w:sz w:val="22"/>
                <w:szCs w:val="22"/>
              </w:rPr>
            </w:pPr>
            <w:r w:rsidRPr="00511BE8">
              <w:rPr>
                <w:rFonts w:ascii="Helvetica" w:hAnsi="Helvetica" w:cs="Futura"/>
                <w:b/>
                <w:sz w:val="24"/>
              </w:rPr>
              <w:fldChar w:fldCharType="begin">
                <w:ffData>
                  <w:name w:val="Check3"/>
                  <w:enabled/>
                  <w:calcOnExit w:val="0"/>
                  <w:checkBox>
                    <w:size w:val="24"/>
                    <w:default w:val="0"/>
                  </w:checkBox>
                </w:ffData>
              </w:fldChar>
            </w:r>
            <w:r w:rsidRPr="00511BE8">
              <w:rPr>
                <w:rFonts w:ascii="Helvetica" w:hAnsi="Helvetica" w:cs="Futura"/>
                <w:b/>
                <w:sz w:val="24"/>
              </w:rPr>
              <w:instrText xml:space="preserve"> FORMCHECKBOX </w:instrText>
            </w:r>
            <w:r w:rsidR="00021295">
              <w:rPr>
                <w:rFonts w:ascii="Helvetica" w:hAnsi="Helvetica" w:cs="Futura"/>
                <w:b/>
                <w:sz w:val="24"/>
              </w:rPr>
            </w:r>
            <w:r w:rsidR="00021295">
              <w:rPr>
                <w:rFonts w:ascii="Helvetica" w:hAnsi="Helvetica" w:cs="Futura"/>
                <w:b/>
                <w:sz w:val="24"/>
              </w:rPr>
              <w:fldChar w:fldCharType="separate"/>
            </w:r>
            <w:r w:rsidRPr="00511BE8">
              <w:rPr>
                <w:rFonts w:ascii="Helvetica" w:hAnsi="Helvetica" w:cs="Futura"/>
                <w:b/>
                <w:sz w:val="24"/>
              </w:rPr>
              <w:fldChar w:fldCharType="end"/>
            </w:r>
            <w:r w:rsidRPr="00511BE8">
              <w:rPr>
                <w:rFonts w:ascii="Helvetica" w:hAnsi="Helvetica" w:cs="Futura"/>
                <w:sz w:val="22"/>
                <w:szCs w:val="22"/>
              </w:rPr>
              <w:t xml:space="preserve"> Owner   </w:t>
            </w:r>
            <w:r w:rsidRPr="00511BE8">
              <w:rPr>
                <w:rFonts w:ascii="Helvetica" w:hAnsi="Helvetica" w:cs="Futura"/>
                <w:b/>
                <w:sz w:val="24"/>
              </w:rPr>
              <w:fldChar w:fldCharType="begin">
                <w:ffData>
                  <w:name w:val="Check4"/>
                  <w:enabled/>
                  <w:calcOnExit w:val="0"/>
                  <w:checkBox>
                    <w:size w:val="24"/>
                    <w:default w:val="0"/>
                  </w:checkBox>
                </w:ffData>
              </w:fldChar>
            </w:r>
            <w:r w:rsidRPr="00511BE8">
              <w:rPr>
                <w:rFonts w:ascii="Helvetica" w:hAnsi="Helvetica" w:cs="Futura"/>
                <w:b/>
                <w:sz w:val="24"/>
              </w:rPr>
              <w:instrText xml:space="preserve"> FORMCHECKBOX </w:instrText>
            </w:r>
            <w:r w:rsidR="00021295">
              <w:rPr>
                <w:rFonts w:ascii="Helvetica" w:hAnsi="Helvetica" w:cs="Futura"/>
                <w:b/>
                <w:sz w:val="24"/>
              </w:rPr>
            </w:r>
            <w:r w:rsidR="00021295">
              <w:rPr>
                <w:rFonts w:ascii="Helvetica" w:hAnsi="Helvetica" w:cs="Futura"/>
                <w:b/>
                <w:sz w:val="24"/>
              </w:rPr>
              <w:fldChar w:fldCharType="separate"/>
            </w:r>
            <w:r w:rsidRPr="00511BE8">
              <w:rPr>
                <w:rFonts w:ascii="Helvetica" w:hAnsi="Helvetica" w:cs="Futura"/>
                <w:b/>
                <w:sz w:val="24"/>
              </w:rPr>
              <w:fldChar w:fldCharType="end"/>
            </w:r>
            <w:r w:rsidRPr="00511BE8">
              <w:rPr>
                <w:rFonts w:ascii="Helvetica" w:hAnsi="Helvetica" w:cs="Futura"/>
                <w:sz w:val="22"/>
                <w:szCs w:val="22"/>
              </w:rPr>
              <w:t xml:space="preserve"> Agent</w:t>
            </w:r>
          </w:p>
        </w:tc>
      </w:tr>
    </w:tbl>
    <w:p w14:paraId="275DA6E3" w14:textId="2C1A7CB1" w:rsidR="00F71FE1" w:rsidRPr="00511BE8" w:rsidRDefault="00DD38E7" w:rsidP="00A350E8">
      <w:pPr>
        <w:spacing w:before="60" w:after="40"/>
        <w:rPr>
          <w:rFonts w:ascii="Helvetica" w:hAnsi="Helvetica" w:cs="Futura"/>
          <w:sz w:val="18"/>
          <w:szCs w:val="18"/>
        </w:rPr>
      </w:pPr>
      <w:r w:rsidRPr="00511BE8">
        <w:rPr>
          <w:rFonts w:ascii="Helvetica" w:hAnsi="Helvetica" w:cs="Futura"/>
          <w:sz w:val="18"/>
          <w:szCs w:val="18"/>
        </w:rPr>
        <w:t>Note: If this form is not completed correctly, it will be returned to you and your request will not be processed.</w:t>
      </w:r>
    </w:p>
    <w:sectPr w:rsidR="00F71FE1" w:rsidRPr="00511BE8" w:rsidSect="006869AB">
      <w:headerReference w:type="even" r:id="rId18"/>
      <w:headerReference w:type="default" r:id="rId19"/>
      <w:footerReference w:type="default" r:id="rId20"/>
      <w:headerReference w:type="first" r:id="rId21"/>
      <w:footerReference w:type="first" r:id="rId22"/>
      <w:pgSz w:w="11901" w:h="16817"/>
      <w:pgMar w:top="1418" w:right="1418" w:bottom="1134" w:left="1418" w:header="709" w:footer="43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7C472" w14:textId="77777777" w:rsidR="00021295" w:rsidRDefault="00021295" w:rsidP="00F53296">
      <w:r>
        <w:separator/>
      </w:r>
    </w:p>
  </w:endnote>
  <w:endnote w:type="continuationSeparator" w:id="0">
    <w:p w14:paraId="4D2392F5" w14:textId="77777777" w:rsidR="00021295" w:rsidRDefault="00021295"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Futura">
    <w:charset w:val="00"/>
    <w:family w:val="swiss"/>
    <w:pitch w:val="variable"/>
    <w:sig w:usb0="80000067" w:usb1="00000000" w:usb2="00000000" w:usb3="00000000" w:csb0="000001FB"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74BF3B" w14:textId="77777777" w:rsidR="004E39D3" w:rsidRPr="005649A6" w:rsidRDefault="004E39D3" w:rsidP="006869AB">
    <w:pPr>
      <w:pStyle w:val="Footer"/>
      <w:tabs>
        <w:tab w:val="clear" w:pos="4320"/>
        <w:tab w:val="clear" w:pos="8640"/>
        <w:tab w:val="center" w:pos="4678"/>
        <w:tab w:val="right" w:pos="9072"/>
      </w:tabs>
      <w:rPr>
        <w:rFonts w:ascii="Helvetica" w:hAnsi="Helvetica"/>
        <w:sz w:val="18"/>
        <w:szCs w:val="18"/>
      </w:rPr>
    </w:pPr>
  </w:p>
  <w:p w14:paraId="59A231C4" w14:textId="58C8EA70" w:rsidR="004E39D3" w:rsidRPr="00A46D58" w:rsidRDefault="00A46D58" w:rsidP="00A46D58">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F5D7A">
      <w:rPr>
        <w:rFonts w:ascii="Helvetica" w:hAnsi="Helvetica"/>
        <w:sz w:val="18"/>
        <w:szCs w:val="18"/>
      </w:rPr>
      <w:t>Return this page, along with your bond and application details to the Strata Manager</w:t>
    </w:r>
    <w:r w:rsidRPr="007F5D7A">
      <w:rPr>
        <w:rFonts w:ascii="Helvetica" w:hAnsi="Helvetica"/>
        <w:sz w:val="18"/>
        <w:szCs w:val="18"/>
      </w:rPr>
      <w:tab/>
    </w:r>
    <w:r w:rsidRPr="007F5D7A">
      <w:rPr>
        <w:rFonts w:ascii="Helvetica" w:hAnsi="Helvetica"/>
        <w:sz w:val="20"/>
        <w:szCs w:val="20"/>
      </w:rPr>
      <w:fldChar w:fldCharType="begin"/>
    </w:r>
    <w:r w:rsidRPr="007F5D7A">
      <w:rPr>
        <w:rFonts w:ascii="Helvetica" w:hAnsi="Helvetica"/>
        <w:sz w:val="20"/>
        <w:szCs w:val="20"/>
      </w:rPr>
      <w:instrText xml:space="preserve"> PAGE  \* MERGEFORMAT </w:instrText>
    </w:r>
    <w:r w:rsidRPr="007F5D7A">
      <w:rPr>
        <w:rFonts w:ascii="Helvetica" w:hAnsi="Helvetica"/>
        <w:sz w:val="20"/>
        <w:szCs w:val="20"/>
      </w:rPr>
      <w:fldChar w:fldCharType="separate"/>
    </w:r>
    <w:r w:rsidR="005F393E">
      <w:rPr>
        <w:rFonts w:ascii="Helvetica" w:hAnsi="Helvetica"/>
        <w:noProof/>
        <w:sz w:val="20"/>
        <w:szCs w:val="20"/>
      </w:rPr>
      <w:t>2</w:t>
    </w:r>
    <w:r w:rsidRPr="007F5D7A">
      <w:rPr>
        <w:rFonts w:ascii="Helvetica" w:hAnsi="Helvetic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153261" w14:textId="77777777" w:rsidR="004E39D3" w:rsidRPr="005649A6" w:rsidRDefault="004E39D3" w:rsidP="00595C52">
    <w:pPr>
      <w:pStyle w:val="Footer"/>
      <w:tabs>
        <w:tab w:val="clear" w:pos="4320"/>
        <w:tab w:val="clear" w:pos="8640"/>
        <w:tab w:val="center" w:pos="4678"/>
        <w:tab w:val="right" w:pos="9072"/>
      </w:tabs>
      <w:rPr>
        <w:rFonts w:ascii="Helvetica" w:hAnsi="Helvetica"/>
        <w:sz w:val="18"/>
        <w:szCs w:val="18"/>
      </w:rPr>
    </w:pPr>
  </w:p>
  <w:p w14:paraId="3FD842B4" w14:textId="021F5DC4" w:rsidR="004E39D3" w:rsidRPr="00595C52" w:rsidRDefault="004E39D3" w:rsidP="00595C52">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Pr>
        <w:rFonts w:ascii="Helvetica" w:hAnsi="Helvetica"/>
        <w:sz w:val="18"/>
        <w:szCs w:val="18"/>
      </w:rPr>
      <w:tab/>
    </w:r>
    <w:r w:rsidRPr="005649A6">
      <w:rPr>
        <w:rFonts w:ascii="Helvetica" w:hAnsi="Helvetica"/>
        <w:sz w:val="18"/>
        <w:szCs w:val="18"/>
      </w:rPr>
      <w:tab/>
    </w:r>
    <w:r w:rsidRPr="005649A6">
      <w:rPr>
        <w:rFonts w:ascii="Helvetica" w:hAnsi="Helvetica"/>
        <w:sz w:val="20"/>
        <w:szCs w:val="20"/>
      </w:rPr>
      <w:fldChar w:fldCharType="begin"/>
    </w:r>
    <w:r w:rsidRPr="005649A6">
      <w:rPr>
        <w:rFonts w:ascii="Helvetica" w:hAnsi="Helvetica"/>
        <w:sz w:val="20"/>
        <w:szCs w:val="20"/>
      </w:rPr>
      <w:instrText xml:space="preserve"> PAGE  \* MERGEFORMAT </w:instrText>
    </w:r>
    <w:r w:rsidRPr="005649A6">
      <w:rPr>
        <w:rFonts w:ascii="Helvetica" w:hAnsi="Helvetica"/>
        <w:sz w:val="20"/>
        <w:szCs w:val="20"/>
      </w:rPr>
      <w:fldChar w:fldCharType="separate"/>
    </w:r>
    <w:r w:rsidR="00021295">
      <w:rPr>
        <w:rFonts w:ascii="Helvetica" w:hAnsi="Helvetica"/>
        <w:noProof/>
        <w:sz w:val="20"/>
        <w:szCs w:val="20"/>
      </w:rPr>
      <w:t>1</w:t>
    </w:r>
    <w:r w:rsidRPr="005649A6">
      <w:rPr>
        <w:rFonts w:ascii="Helvetica" w:hAnsi="Helvetic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08DB" w14:textId="77777777" w:rsidR="00021295" w:rsidRDefault="00021295" w:rsidP="00F53296">
      <w:r>
        <w:separator/>
      </w:r>
    </w:p>
  </w:footnote>
  <w:footnote w:type="continuationSeparator" w:id="0">
    <w:p w14:paraId="046E5B56" w14:textId="77777777" w:rsidR="00021295" w:rsidRDefault="00021295" w:rsidP="00F53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858090" w14:textId="1049D320" w:rsidR="004E39D3" w:rsidRDefault="00021295">
    <w:pPr>
      <w:pStyle w:val="Header"/>
    </w:pPr>
    <w:r>
      <w:rPr>
        <w:noProof/>
        <w:lang w:val="en-US"/>
      </w:rPr>
      <w:pict w14:anchorId="0BB741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3pt;height:159.75pt;rotation:315;z-index:-251658752;mso-wrap-edited:f;mso-position-horizontal:center;mso-position-horizontal-relative:margin;mso-position-vertical:center;mso-position-vertical-relative:margin" wrapcoords="21464 1318 18050 1419 17983 1521 19538 6997 17509 1521 17138 709 16867 1318 15042 1419 14974 1521 14974 9228 11932 1318 11763 811 10580 7707 9025 4157 7943 1723 7470 1521 6929 1318 5915 1419 5847 1521 5847 7301 3954 3042 3515 2129 2433 1318 642 1419 574 1926 608 15718 777 16326 2738 16225 3278 15718 3819 15008 4259 13994 4597 12777 5915 16225 6321 16225 6354 15718 6354 11053 7166 13385 8721 16732 8923 16428 9633 16326 9904 14907 10174 13385 10478 11864 11154 11560 11864 11560 12371 12980 14129 16630 14366 16225 14264 15312 13825 12878 15109 16428 15447 16225 15583 8822 17036 8721 19605 16225 20011 16225 20011 3954 20416 2636 21464 2636 21566 2433 21600 1723 21464 1318" fillcolor="silver" stroked="f">
          <v:textpath style="font-family:&quot;Futura (Ligh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E25C5D" w14:textId="4AF03A9F" w:rsidR="004E39D3" w:rsidRPr="005649A6" w:rsidRDefault="004E39D3" w:rsidP="009B1CFC">
    <w:pPr>
      <w:pStyle w:val="Header"/>
      <w:tabs>
        <w:tab w:val="clear" w:pos="4320"/>
        <w:tab w:val="clear" w:pos="8640"/>
        <w:tab w:val="center" w:pos="4536"/>
        <w:tab w:val="right" w:pos="9072"/>
      </w:tabs>
      <w:rPr>
        <w:rFonts w:ascii="Helvetica" w:hAnsi="Helvetica"/>
        <w:b/>
        <w:color w:val="000090"/>
        <w:sz w:val="28"/>
        <w:szCs w:val="28"/>
      </w:rPr>
    </w:pPr>
    <w:r w:rsidRPr="005649A6">
      <w:rPr>
        <w:rFonts w:ascii="Helvetica" w:hAnsi="Helvetica"/>
        <w:b/>
        <w:noProof/>
        <w:color w:val="000090"/>
        <w:sz w:val="28"/>
        <w:szCs w:val="28"/>
        <w:lang w:val="en-US"/>
      </w:rPr>
      <w:drawing>
        <wp:inline distT="0" distB="0" distL="0" distR="0" wp14:anchorId="3BC6170D" wp14:editId="396F3280">
          <wp:extent cx="1989455" cy="652145"/>
          <wp:effectExtent l="0" t="0" r="0" b="8255"/>
          <wp:docPr id="1" name="Picture 1"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6FE3FAA" w14:textId="0D3BB7EC" w:rsidR="004E39D3" w:rsidRPr="00F25FD5" w:rsidRDefault="004E39D3" w:rsidP="009B1CFC">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 w:val="24"/>
      </w:rPr>
    </w:pPr>
    <w:r w:rsidRPr="00F25FD5">
      <w:rPr>
        <w:rFonts w:ascii="Helvetica" w:hAnsi="Helvetica"/>
        <w:color w:val="000090"/>
        <w:sz w:val="24"/>
      </w:rPr>
      <w:t>Application for the Installation of a Non-Carpeted Floor</w:t>
    </w:r>
    <w:r w:rsidRPr="00F25FD5">
      <w:rPr>
        <w:rFonts w:ascii="Helvetica" w:hAnsi="Helvetica"/>
        <w:color w:val="000090"/>
        <w:sz w:val="24"/>
      </w:rPr>
      <w:tab/>
    </w:r>
  </w:p>
  <w:p w14:paraId="22DD3B78" w14:textId="77777777" w:rsidR="004E39D3" w:rsidRPr="005649A6" w:rsidRDefault="004E39D3" w:rsidP="009B1CFC">
    <w:pPr>
      <w:pStyle w:val="Header"/>
      <w:rPr>
        <w:rFonts w:ascii="Helvetica" w:hAnsi="Helveti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4E39D3" w:rsidRPr="005649A6" w14:paraId="68AC2465" w14:textId="77777777" w:rsidTr="00056BF1">
      <w:tc>
        <w:tcPr>
          <w:tcW w:w="4361" w:type="dxa"/>
        </w:tcPr>
        <w:p w14:paraId="6F34D991" w14:textId="10849FB9" w:rsidR="004E39D3" w:rsidRPr="005649A6" w:rsidRDefault="004E39D3" w:rsidP="005748C4">
          <w:pPr>
            <w:pStyle w:val="Header"/>
            <w:ind w:left="-142"/>
            <w:rPr>
              <w:rFonts w:ascii="Helvetica" w:hAnsi="Helvetica"/>
              <w:b/>
              <w:color w:val="000090"/>
              <w:sz w:val="28"/>
              <w:szCs w:val="28"/>
            </w:rPr>
          </w:pPr>
          <w:r w:rsidRPr="005649A6">
            <w:rPr>
              <w:rFonts w:ascii="Helvetica" w:hAnsi="Helvetica"/>
              <w:b/>
              <w:noProof/>
              <w:color w:val="000090"/>
              <w:sz w:val="28"/>
              <w:szCs w:val="28"/>
              <w:lang w:val="en-US"/>
            </w:rPr>
            <w:drawing>
              <wp:inline distT="0" distB="0" distL="0" distR="0" wp14:anchorId="79F13E19" wp14:editId="36E850F9">
                <wp:extent cx="2767584" cy="899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98B773A" w14:textId="00139954" w:rsidR="004E39D3" w:rsidRPr="005649A6" w:rsidRDefault="004E39D3" w:rsidP="0046125B">
          <w:pPr>
            <w:pStyle w:val="Header"/>
            <w:tabs>
              <w:tab w:val="clear" w:pos="4320"/>
              <w:tab w:val="clear" w:pos="8640"/>
              <w:tab w:val="center" w:pos="4536"/>
              <w:tab w:val="right" w:pos="9072"/>
            </w:tabs>
            <w:spacing w:before="180"/>
            <w:jc w:val="right"/>
            <w:rPr>
              <w:rFonts w:ascii="Helvetica" w:hAnsi="Helvetica"/>
              <w:color w:val="000090"/>
              <w:sz w:val="24"/>
            </w:rPr>
          </w:pPr>
          <w:r w:rsidRPr="005649A6">
            <w:rPr>
              <w:rFonts w:ascii="Helvetica" w:hAnsi="Helvetica"/>
              <w:color w:val="000090"/>
              <w:sz w:val="24"/>
            </w:rPr>
            <w:t>Application for the:</w:t>
          </w:r>
        </w:p>
        <w:p w14:paraId="5669C71B" w14:textId="5FFE4590" w:rsidR="004E39D3" w:rsidRPr="005649A6" w:rsidRDefault="004E39D3" w:rsidP="00DC5D31">
          <w:pPr>
            <w:pStyle w:val="Header"/>
            <w:tabs>
              <w:tab w:val="clear" w:pos="4320"/>
              <w:tab w:val="clear" w:pos="8640"/>
              <w:tab w:val="center" w:pos="4536"/>
              <w:tab w:val="right" w:pos="9072"/>
            </w:tabs>
            <w:jc w:val="right"/>
            <w:rPr>
              <w:rFonts w:ascii="Helvetica" w:hAnsi="Helvetica"/>
              <w:color w:val="000090"/>
              <w:sz w:val="28"/>
              <w:szCs w:val="28"/>
            </w:rPr>
          </w:pPr>
          <w:r w:rsidRPr="005649A6">
            <w:rPr>
              <w:rFonts w:ascii="Helvetica" w:hAnsi="Helvetica"/>
              <w:color w:val="000090"/>
              <w:sz w:val="28"/>
              <w:szCs w:val="28"/>
            </w:rPr>
            <w:t>Installation of a Non-Carpeted Floor</w:t>
          </w:r>
        </w:p>
        <w:p w14:paraId="33084B40" w14:textId="56638BB7" w:rsidR="004E39D3" w:rsidRPr="005649A6" w:rsidRDefault="004E39D3" w:rsidP="0046125B">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603B9410" w14:textId="77777777" w:rsidR="004E39D3" w:rsidRPr="005649A6" w:rsidRDefault="004E39D3" w:rsidP="0046125B">
          <w:pPr>
            <w:pStyle w:val="Header"/>
            <w:tabs>
              <w:tab w:val="clear" w:pos="4320"/>
              <w:tab w:val="clear" w:pos="8640"/>
              <w:tab w:val="center" w:pos="4536"/>
              <w:tab w:val="right" w:pos="9072"/>
            </w:tabs>
            <w:jc w:val="right"/>
            <w:rPr>
              <w:rFonts w:ascii="Helvetica" w:hAnsi="Helvetica"/>
              <w:color w:val="000090"/>
              <w:szCs w:val="22"/>
            </w:rPr>
          </w:pPr>
          <w:r w:rsidRPr="005649A6">
            <w:rPr>
              <w:rFonts w:ascii="Helvetica" w:hAnsi="Helvetica"/>
              <w:color w:val="000090"/>
              <w:szCs w:val="22"/>
            </w:rPr>
            <w:t>SP 69259</w:t>
          </w:r>
        </w:p>
      </w:tc>
    </w:tr>
  </w:tbl>
  <w:p w14:paraId="2EFD16D3" w14:textId="77777777" w:rsidR="004E39D3" w:rsidRPr="005649A6" w:rsidRDefault="004E39D3" w:rsidP="00985878">
    <w:pPr>
      <w:pStyle w:val="Header"/>
      <w:rPr>
        <w:rFonts w:ascii="Helvetica" w:hAnsi="Helvetica"/>
        <w:b/>
        <w:color w:val="00009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C240F"/>
    <w:multiLevelType w:val="hybridMultilevel"/>
    <w:tmpl w:val="3992277A"/>
    <w:lvl w:ilvl="0" w:tplc="D796157A">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476F1"/>
    <w:multiLevelType w:val="hybridMultilevel"/>
    <w:tmpl w:val="A96C0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BC1C0E"/>
    <w:multiLevelType w:val="hybridMultilevel"/>
    <w:tmpl w:val="18F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4"/>
    <w:rsid w:val="00021295"/>
    <w:rsid w:val="00021FF2"/>
    <w:rsid w:val="000413F1"/>
    <w:rsid w:val="00056BF1"/>
    <w:rsid w:val="00082317"/>
    <w:rsid w:val="00090621"/>
    <w:rsid w:val="00091451"/>
    <w:rsid w:val="00096282"/>
    <w:rsid w:val="000A29C1"/>
    <w:rsid w:val="000C40F5"/>
    <w:rsid w:val="001118AD"/>
    <w:rsid w:val="00155933"/>
    <w:rsid w:val="001766CA"/>
    <w:rsid w:val="001B35B5"/>
    <w:rsid w:val="001D680B"/>
    <w:rsid w:val="001F2FDF"/>
    <w:rsid w:val="001F40FE"/>
    <w:rsid w:val="002153A4"/>
    <w:rsid w:val="002307A4"/>
    <w:rsid w:val="00234F0A"/>
    <w:rsid w:val="002525FC"/>
    <w:rsid w:val="0025272E"/>
    <w:rsid w:val="00254E02"/>
    <w:rsid w:val="00257B25"/>
    <w:rsid w:val="00260E1D"/>
    <w:rsid w:val="0027728D"/>
    <w:rsid w:val="00282BC6"/>
    <w:rsid w:val="002924F6"/>
    <w:rsid w:val="00297588"/>
    <w:rsid w:val="002F79D3"/>
    <w:rsid w:val="00310A88"/>
    <w:rsid w:val="00332B2C"/>
    <w:rsid w:val="00344622"/>
    <w:rsid w:val="003822FB"/>
    <w:rsid w:val="003A0251"/>
    <w:rsid w:val="003C4DE4"/>
    <w:rsid w:val="003D4E1E"/>
    <w:rsid w:val="004141B3"/>
    <w:rsid w:val="004379C6"/>
    <w:rsid w:val="0046125B"/>
    <w:rsid w:val="0046545A"/>
    <w:rsid w:val="004743C0"/>
    <w:rsid w:val="00482E38"/>
    <w:rsid w:val="0048677E"/>
    <w:rsid w:val="00496BF7"/>
    <w:rsid w:val="004E39D3"/>
    <w:rsid w:val="004F067E"/>
    <w:rsid w:val="00506C53"/>
    <w:rsid w:val="00511BE8"/>
    <w:rsid w:val="00535324"/>
    <w:rsid w:val="00556436"/>
    <w:rsid w:val="005649A6"/>
    <w:rsid w:val="005748C4"/>
    <w:rsid w:val="00591E44"/>
    <w:rsid w:val="00595C52"/>
    <w:rsid w:val="005F14C4"/>
    <w:rsid w:val="005F393E"/>
    <w:rsid w:val="005F63CF"/>
    <w:rsid w:val="00642B64"/>
    <w:rsid w:val="00666BFE"/>
    <w:rsid w:val="006869AB"/>
    <w:rsid w:val="006D255B"/>
    <w:rsid w:val="006E1B1E"/>
    <w:rsid w:val="006E5EE7"/>
    <w:rsid w:val="00700EB3"/>
    <w:rsid w:val="0070544F"/>
    <w:rsid w:val="00750E6C"/>
    <w:rsid w:val="007879C7"/>
    <w:rsid w:val="0079566E"/>
    <w:rsid w:val="007E3C35"/>
    <w:rsid w:val="007F3E2C"/>
    <w:rsid w:val="0080674D"/>
    <w:rsid w:val="008208A3"/>
    <w:rsid w:val="0083584B"/>
    <w:rsid w:val="0084533D"/>
    <w:rsid w:val="00846188"/>
    <w:rsid w:val="00882D09"/>
    <w:rsid w:val="00895697"/>
    <w:rsid w:val="008A3242"/>
    <w:rsid w:val="008E61C7"/>
    <w:rsid w:val="008F4DEC"/>
    <w:rsid w:val="00913F04"/>
    <w:rsid w:val="009177ED"/>
    <w:rsid w:val="00927685"/>
    <w:rsid w:val="00932A5C"/>
    <w:rsid w:val="00934A60"/>
    <w:rsid w:val="00950C0E"/>
    <w:rsid w:val="00985878"/>
    <w:rsid w:val="009943AE"/>
    <w:rsid w:val="009B1CFC"/>
    <w:rsid w:val="009C70A1"/>
    <w:rsid w:val="009D0A0A"/>
    <w:rsid w:val="00A046D6"/>
    <w:rsid w:val="00A350E8"/>
    <w:rsid w:val="00A35B40"/>
    <w:rsid w:val="00A4688D"/>
    <w:rsid w:val="00A46D58"/>
    <w:rsid w:val="00A53608"/>
    <w:rsid w:val="00A555C5"/>
    <w:rsid w:val="00AD16BA"/>
    <w:rsid w:val="00AE6737"/>
    <w:rsid w:val="00B363CB"/>
    <w:rsid w:val="00B44027"/>
    <w:rsid w:val="00BE4AA2"/>
    <w:rsid w:val="00BE4DCD"/>
    <w:rsid w:val="00BE68A4"/>
    <w:rsid w:val="00BF697E"/>
    <w:rsid w:val="00C22941"/>
    <w:rsid w:val="00C36A56"/>
    <w:rsid w:val="00C3701C"/>
    <w:rsid w:val="00C726D6"/>
    <w:rsid w:val="00C8443B"/>
    <w:rsid w:val="00C874AC"/>
    <w:rsid w:val="00CE51AE"/>
    <w:rsid w:val="00D278EF"/>
    <w:rsid w:val="00D35326"/>
    <w:rsid w:val="00D45631"/>
    <w:rsid w:val="00D534C5"/>
    <w:rsid w:val="00D64D5A"/>
    <w:rsid w:val="00D76E20"/>
    <w:rsid w:val="00DC5D31"/>
    <w:rsid w:val="00DD38E7"/>
    <w:rsid w:val="00DD3A9D"/>
    <w:rsid w:val="00DD6227"/>
    <w:rsid w:val="00DE77C9"/>
    <w:rsid w:val="00DF45A7"/>
    <w:rsid w:val="00E1244C"/>
    <w:rsid w:val="00E84C48"/>
    <w:rsid w:val="00E864B1"/>
    <w:rsid w:val="00E940E6"/>
    <w:rsid w:val="00EA5AD2"/>
    <w:rsid w:val="00ED0302"/>
    <w:rsid w:val="00EE4749"/>
    <w:rsid w:val="00EF3DD3"/>
    <w:rsid w:val="00F00200"/>
    <w:rsid w:val="00F224F4"/>
    <w:rsid w:val="00F25FD5"/>
    <w:rsid w:val="00F53296"/>
    <w:rsid w:val="00F71FE1"/>
    <w:rsid w:val="00FB7B4F"/>
    <w:rsid w:val="00FC3C53"/>
    <w:rsid w:val="00FD6943"/>
    <w:rsid w:val="00FE617D"/>
    <w:rsid w:val="00FF02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3EBC3F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8A4"/>
    <w:rPr>
      <w:rFonts w:ascii="Trebuchet MS" w:hAnsi="Trebuchet MS"/>
      <w:sz w:val="21"/>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A9D"/>
    <w:pPr>
      <w:ind w:left="720"/>
      <w:contextualSpacing/>
    </w:pPr>
  </w:style>
  <w:style w:type="character" w:styleId="CommentReference">
    <w:name w:val="annotation reference"/>
    <w:basedOn w:val="DefaultParagraphFont"/>
    <w:uiPriority w:val="99"/>
    <w:semiHidden/>
    <w:unhideWhenUsed/>
    <w:rsid w:val="00932A5C"/>
    <w:rPr>
      <w:sz w:val="18"/>
      <w:szCs w:val="18"/>
    </w:rPr>
  </w:style>
  <w:style w:type="paragraph" w:styleId="CommentText">
    <w:name w:val="annotation text"/>
    <w:basedOn w:val="Normal"/>
    <w:link w:val="CommentTextChar"/>
    <w:uiPriority w:val="99"/>
    <w:semiHidden/>
    <w:unhideWhenUsed/>
    <w:rsid w:val="00932A5C"/>
    <w:rPr>
      <w:sz w:val="24"/>
    </w:rPr>
  </w:style>
  <w:style w:type="character" w:customStyle="1" w:styleId="CommentTextChar">
    <w:name w:val="Comment Text Char"/>
    <w:basedOn w:val="DefaultParagraphFont"/>
    <w:link w:val="CommentText"/>
    <w:uiPriority w:val="99"/>
    <w:semiHidden/>
    <w:rsid w:val="00932A5C"/>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932A5C"/>
    <w:rPr>
      <w:b/>
      <w:bCs/>
      <w:sz w:val="20"/>
      <w:szCs w:val="20"/>
    </w:rPr>
  </w:style>
  <w:style w:type="character" w:customStyle="1" w:styleId="CommentSubjectChar">
    <w:name w:val="Comment Subject Char"/>
    <w:basedOn w:val="CommentTextChar"/>
    <w:link w:val="CommentSubject"/>
    <w:uiPriority w:val="99"/>
    <w:semiHidden/>
    <w:rsid w:val="00932A5C"/>
    <w:rPr>
      <w:rFonts w:ascii="Trebuchet MS" w:hAnsi="Trebuchet MS"/>
      <w:b/>
      <w:bCs/>
      <w:sz w:val="20"/>
      <w:szCs w:val="20"/>
      <w:lang w:eastAsia="en-US"/>
    </w:rPr>
  </w:style>
  <w:style w:type="character" w:styleId="Hyperlink">
    <w:name w:val="Hyperlink"/>
    <w:basedOn w:val="DefaultParagraphFont"/>
    <w:uiPriority w:val="99"/>
    <w:unhideWhenUsed/>
    <w:rsid w:val="003C4DE4"/>
    <w:rPr>
      <w:color w:val="0000FF" w:themeColor="hyperlink"/>
      <w:u w:val="single"/>
    </w:rPr>
  </w:style>
  <w:style w:type="character" w:styleId="FollowedHyperlink">
    <w:name w:val="FollowedHyperlink"/>
    <w:basedOn w:val="DefaultParagraphFont"/>
    <w:uiPriority w:val="99"/>
    <w:semiHidden/>
    <w:unhideWhenUsed/>
    <w:rsid w:val="0080674D"/>
    <w:rPr>
      <w:color w:val="800080" w:themeColor="followedHyperlink"/>
      <w:u w:val="single"/>
    </w:rPr>
  </w:style>
  <w:style w:type="paragraph" w:styleId="Revision">
    <w:name w:val="Revision"/>
    <w:hidden/>
    <w:uiPriority w:val="99"/>
    <w:semiHidden/>
    <w:rsid w:val="00E1244C"/>
    <w:rPr>
      <w:rFonts w:ascii="Trebuchet MS" w:hAnsi="Trebuchet MS"/>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ndrianwaterloo.com.au/contact/"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ondrianwaterloo.com.au/rules-by-laws/by-laws/" TargetMode="External"/><Relationship Id="rId11" Type="http://schemas.openxmlformats.org/officeDocument/2006/relationships/hyperlink" Target="http://www.mondrianwaterloo.com.au/rules-by-laws/rules/"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www.mondrianwaterloo.com.au/about/building-manager/"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drianwaterloo.com.au/cont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tuMr:Dropbox:Mondrian:Application%20Forms:Draft%20-%20new%20Forms:Application%20Form%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4FFAC-7D98-8241-97E3-F64D86A97B0F}" type="doc">
      <dgm:prSet loTypeId="urn:microsoft.com/office/officeart/2005/8/layout/bProcess3" loCatId="" qsTypeId="urn:microsoft.com/office/officeart/2005/8/quickstyle/simple3" qsCatId="simple" csTypeId="urn:microsoft.com/office/officeart/2005/8/colors/accent5_2" csCatId="accent5" phldr="1"/>
      <dgm:spPr/>
      <dgm:t>
        <a:bodyPr/>
        <a:lstStyle/>
        <a:p>
          <a:endParaRPr lang="en-US"/>
        </a:p>
      </dgm:t>
    </dgm:pt>
    <dgm:pt modelId="{87855F4F-63BD-1F4A-9EE2-21C9DD637D9F}">
      <dgm:prSet phldrT="[Text]" custT="1"/>
      <dgm:spPr/>
      <dgm:t>
        <a:bodyPr/>
        <a:lstStyle/>
        <a:p>
          <a:r>
            <a:rPr lang="en-US" sz="900" b="1" dirty="0" smtClean="0">
              <a:latin typeface="Futura (Light)"/>
              <a:cs typeface="Futura (Light)"/>
            </a:rPr>
            <a:t>Pre-Application</a:t>
          </a:r>
          <a:endParaRPr lang="en-US" sz="900" b="1" dirty="0">
            <a:latin typeface="Futura (Light)"/>
            <a:cs typeface="Futura (Light)"/>
          </a:endParaRPr>
        </a:p>
      </dgm:t>
    </dgm:pt>
    <dgm:pt modelId="{2FA70796-0BD1-1D42-9A76-DDD024296277}" type="parTrans" cxnId="{F1E4DBC8-809D-254F-B751-9E04CA089AFF}">
      <dgm:prSet/>
      <dgm:spPr/>
      <dgm:t>
        <a:bodyPr/>
        <a:lstStyle/>
        <a:p>
          <a:endParaRPr lang="en-US" sz="800" b="0">
            <a:solidFill>
              <a:schemeClr val="tx1"/>
            </a:solidFill>
            <a:latin typeface="Futura (Light)"/>
            <a:cs typeface="Futura (Light)"/>
          </a:endParaRPr>
        </a:p>
      </dgm:t>
    </dgm:pt>
    <dgm:pt modelId="{CB703EEC-7CFF-4645-B0E0-403398E710D6}" type="sibTrans" cxnId="{F1E4DBC8-809D-254F-B751-9E04CA089AFF}">
      <dgm:prSet custT="1"/>
      <dgm:spPr/>
      <dgm:t>
        <a:bodyPr/>
        <a:lstStyle/>
        <a:p>
          <a:endParaRPr lang="en-US" sz="800" b="0">
            <a:solidFill>
              <a:schemeClr val="tx1"/>
            </a:solidFill>
            <a:latin typeface="Futura (Light)"/>
            <a:cs typeface="Futura (Light)"/>
          </a:endParaRPr>
        </a:p>
      </dgm:t>
    </dgm:pt>
    <dgm:pt modelId="{2667CE97-58B0-874B-9769-683EAEF0AF3A}">
      <dgm:prSet phldrT="[Text]" custT="1"/>
      <dgm:spPr/>
      <dgm:t>
        <a:bodyPr/>
        <a:lstStyle/>
        <a:p>
          <a:r>
            <a:rPr lang="en-US" sz="900" b="0" dirty="0" smtClean="0">
              <a:latin typeface="Futura (Light)"/>
              <a:cs typeface="Futura (Light)"/>
            </a:rPr>
            <a:t>Send completed application and bond receipt to Strata Manager. </a:t>
          </a:r>
          <a:endParaRPr lang="en-US" sz="900" b="0" dirty="0">
            <a:latin typeface="Futura (Light)"/>
            <a:cs typeface="Futura (Light)"/>
          </a:endParaRPr>
        </a:p>
      </dgm:t>
    </dgm:pt>
    <dgm:pt modelId="{CC066270-395D-CB46-A191-C19CCFD0A863}" type="parTrans" cxnId="{3F8F197C-0D56-194F-8A5F-6D531A6F5BA7}">
      <dgm:prSet/>
      <dgm:spPr/>
      <dgm:t>
        <a:bodyPr/>
        <a:lstStyle/>
        <a:p>
          <a:endParaRPr lang="en-US" sz="800" b="0">
            <a:solidFill>
              <a:schemeClr val="tx1"/>
            </a:solidFill>
            <a:latin typeface="Futura (Light)"/>
            <a:cs typeface="Futura (Light)"/>
          </a:endParaRPr>
        </a:p>
      </dgm:t>
    </dgm:pt>
    <dgm:pt modelId="{EBEC367C-F431-8F49-93BD-23180A297796}" type="sibTrans" cxnId="{3F8F197C-0D56-194F-8A5F-6D531A6F5BA7}">
      <dgm:prSet/>
      <dgm:spPr/>
      <dgm:t>
        <a:bodyPr/>
        <a:lstStyle/>
        <a:p>
          <a:endParaRPr lang="en-US" sz="800" b="0">
            <a:solidFill>
              <a:schemeClr val="tx1"/>
            </a:solidFill>
            <a:latin typeface="Futura (Light)"/>
            <a:cs typeface="Futura (Light)"/>
          </a:endParaRPr>
        </a:p>
      </dgm:t>
    </dgm:pt>
    <dgm:pt modelId="{98D13968-83B1-804B-80B0-143215CAB45D}">
      <dgm:prSet phldrT="[Text]" custT="1"/>
      <dgm:spPr/>
      <dgm:t>
        <a:bodyPr/>
        <a:lstStyle/>
        <a:p>
          <a:r>
            <a:rPr lang="en-US" sz="900" b="1" dirty="0" smtClean="0">
              <a:latin typeface="Futura (Light)"/>
              <a:cs typeface="Futura (Light)"/>
            </a:rPr>
            <a:t>Assessment</a:t>
          </a:r>
          <a:endParaRPr lang="en-US" sz="900" b="1" dirty="0">
            <a:latin typeface="Futura (Light)"/>
            <a:cs typeface="Futura (Light)"/>
          </a:endParaRPr>
        </a:p>
      </dgm:t>
    </dgm:pt>
    <dgm:pt modelId="{8C70C167-BB17-C34E-9DA3-7CC5A04DEB84}" type="parTrans" cxnId="{0437D5D2-4C1A-7D4A-AFC9-FBBB8C95ABD6}">
      <dgm:prSet/>
      <dgm:spPr/>
      <dgm:t>
        <a:bodyPr/>
        <a:lstStyle/>
        <a:p>
          <a:endParaRPr lang="en-US" sz="800" b="0">
            <a:solidFill>
              <a:schemeClr val="tx1"/>
            </a:solidFill>
            <a:latin typeface="Futura (Light)"/>
            <a:cs typeface="Futura (Light)"/>
          </a:endParaRPr>
        </a:p>
      </dgm:t>
    </dgm:pt>
    <dgm:pt modelId="{06FEF346-7B90-1D4B-93F3-E55A32E6C0C7}" type="sibTrans" cxnId="{0437D5D2-4C1A-7D4A-AFC9-FBBB8C95ABD6}">
      <dgm:prSet custT="1"/>
      <dgm:spPr/>
      <dgm:t>
        <a:bodyPr/>
        <a:lstStyle/>
        <a:p>
          <a:endParaRPr lang="en-US" sz="800" b="0">
            <a:solidFill>
              <a:schemeClr val="tx1"/>
            </a:solidFill>
            <a:latin typeface="Futura (Light)"/>
            <a:cs typeface="Futura (Light)"/>
          </a:endParaRPr>
        </a:p>
      </dgm:t>
    </dgm:pt>
    <dgm:pt modelId="{76CCF711-EE4F-4940-B5E3-4097B1CCEAF8}">
      <dgm:prSet phldrT="[Text]" custT="1"/>
      <dgm:spPr/>
      <dgm:t>
        <a:bodyPr/>
        <a:lstStyle/>
        <a:p>
          <a:r>
            <a:rPr lang="en-US" sz="900" b="0" dirty="0" smtClean="0">
              <a:latin typeface="Futura (Light)"/>
              <a:cs typeface="Futura (Light)"/>
            </a:rPr>
            <a:t>The Strata Manager will advise the outcome of your application within 10 business days of receipt by the EC.</a:t>
          </a:r>
          <a:endParaRPr lang="en-US" sz="900" b="0" dirty="0">
            <a:latin typeface="Futura (Light)"/>
            <a:cs typeface="Futura (Light)"/>
          </a:endParaRPr>
        </a:p>
      </dgm:t>
    </dgm:pt>
    <dgm:pt modelId="{C9A39BAE-9751-AD40-AC5C-CC67ECD0D7A8}" type="parTrans" cxnId="{1F6ACCF7-F3D5-F24E-BA9D-7C1371A329A0}">
      <dgm:prSet/>
      <dgm:spPr/>
      <dgm:t>
        <a:bodyPr/>
        <a:lstStyle/>
        <a:p>
          <a:endParaRPr lang="en-US" sz="800" b="0">
            <a:solidFill>
              <a:schemeClr val="tx1"/>
            </a:solidFill>
            <a:latin typeface="Futura (Light)"/>
            <a:cs typeface="Futura (Light)"/>
          </a:endParaRPr>
        </a:p>
      </dgm:t>
    </dgm:pt>
    <dgm:pt modelId="{F8DF0A5C-C5E3-1B49-9B6F-EB01CFD660A9}" type="sibTrans" cxnId="{1F6ACCF7-F3D5-F24E-BA9D-7C1371A329A0}">
      <dgm:prSet/>
      <dgm:spPr/>
      <dgm:t>
        <a:bodyPr/>
        <a:lstStyle/>
        <a:p>
          <a:endParaRPr lang="en-US" sz="800" b="0">
            <a:solidFill>
              <a:schemeClr val="tx1"/>
            </a:solidFill>
            <a:latin typeface="Futura (Light)"/>
            <a:cs typeface="Futura (Light)"/>
          </a:endParaRPr>
        </a:p>
      </dgm:t>
    </dgm:pt>
    <dgm:pt modelId="{A1EFBA99-C192-194C-B5DF-DEE3AE47FD8E}">
      <dgm:prSet phldrT="[Text]" custT="1"/>
      <dgm:spPr/>
      <dgm:t>
        <a:bodyPr/>
        <a:lstStyle/>
        <a:p>
          <a:r>
            <a:rPr lang="en-US" sz="900" b="1" dirty="0" smtClean="0">
              <a:latin typeface="Futura (Light)"/>
              <a:cs typeface="Futura (Light)"/>
            </a:rPr>
            <a:t>Pre-Installation</a:t>
          </a:r>
          <a:endParaRPr lang="en-US" sz="900" b="1" dirty="0">
            <a:latin typeface="Futura (Light)"/>
            <a:cs typeface="Futura (Light)"/>
          </a:endParaRPr>
        </a:p>
      </dgm:t>
    </dgm:pt>
    <dgm:pt modelId="{6A1E0E9C-5B81-5D46-A5AC-1B1F4C43FDB7}" type="parTrans" cxnId="{B5DC8DE9-9B25-324B-8141-2CFA805C9A97}">
      <dgm:prSet/>
      <dgm:spPr/>
      <dgm:t>
        <a:bodyPr/>
        <a:lstStyle/>
        <a:p>
          <a:endParaRPr lang="en-US" sz="800" b="0">
            <a:solidFill>
              <a:schemeClr val="tx1"/>
            </a:solidFill>
            <a:latin typeface="Futura (Light)"/>
            <a:cs typeface="Futura (Light)"/>
          </a:endParaRPr>
        </a:p>
      </dgm:t>
    </dgm:pt>
    <dgm:pt modelId="{1CC2DE74-11C5-AB4E-9A7F-FEC833B93FFA}" type="sibTrans" cxnId="{B5DC8DE9-9B25-324B-8141-2CFA805C9A97}">
      <dgm:prSet custT="1"/>
      <dgm:spPr/>
      <dgm:t>
        <a:bodyPr/>
        <a:lstStyle/>
        <a:p>
          <a:endParaRPr lang="en-US" sz="800" b="0">
            <a:solidFill>
              <a:schemeClr val="tx1"/>
            </a:solidFill>
            <a:latin typeface="Futura (Light)"/>
            <a:cs typeface="Futura (Light)"/>
          </a:endParaRPr>
        </a:p>
      </dgm:t>
    </dgm:pt>
    <dgm:pt modelId="{2FB26F36-D791-9747-9248-818D0DB11955}">
      <dgm:prSet phldrT="[Text]" custT="1"/>
      <dgm:spPr/>
      <dgm:t>
        <a:bodyPr/>
        <a:lstStyle/>
        <a:p>
          <a:r>
            <a:rPr lang="en-US" sz="900" b="0" dirty="0" smtClean="0">
              <a:latin typeface="Futura (Light)"/>
              <a:cs typeface="Futura (Light)"/>
            </a:rPr>
            <a:t>Advise Building Manager at least 14 days prior to installation.</a:t>
          </a:r>
          <a:endParaRPr lang="en-US" sz="900" b="0" dirty="0">
            <a:latin typeface="Futura (Light)"/>
            <a:cs typeface="Futura (Light)"/>
          </a:endParaRPr>
        </a:p>
      </dgm:t>
    </dgm:pt>
    <dgm:pt modelId="{991C5098-3368-C243-9D99-FE6DA9A731B6}" type="parTrans" cxnId="{DFAAFB7B-7647-8C45-83AF-BDE982290DEA}">
      <dgm:prSet/>
      <dgm:spPr/>
      <dgm:t>
        <a:bodyPr/>
        <a:lstStyle/>
        <a:p>
          <a:endParaRPr lang="en-US" sz="800" b="0">
            <a:solidFill>
              <a:schemeClr val="tx1"/>
            </a:solidFill>
            <a:latin typeface="Futura (Light)"/>
            <a:cs typeface="Futura (Light)"/>
          </a:endParaRPr>
        </a:p>
      </dgm:t>
    </dgm:pt>
    <dgm:pt modelId="{AE0E03FE-9EB4-744D-9B00-AEEC702BF4C3}" type="sibTrans" cxnId="{DFAAFB7B-7647-8C45-83AF-BDE982290DEA}">
      <dgm:prSet/>
      <dgm:spPr/>
      <dgm:t>
        <a:bodyPr/>
        <a:lstStyle/>
        <a:p>
          <a:endParaRPr lang="en-US" sz="800" b="0">
            <a:solidFill>
              <a:schemeClr val="tx1"/>
            </a:solidFill>
            <a:latin typeface="Futura (Light)"/>
            <a:cs typeface="Futura (Light)"/>
          </a:endParaRPr>
        </a:p>
      </dgm:t>
    </dgm:pt>
    <dgm:pt modelId="{610BFEA9-8469-B940-8A94-D931AF404B5B}">
      <dgm:prSet phldrT="[Text]" custT="1"/>
      <dgm:spPr/>
      <dgm:t>
        <a:bodyPr/>
        <a:lstStyle/>
        <a:p>
          <a:r>
            <a:rPr lang="en-US" sz="900" b="1" dirty="0" smtClean="0">
              <a:latin typeface="Futura (Light)"/>
              <a:cs typeface="Futura (Light)"/>
            </a:rPr>
            <a:t>Inspection</a:t>
          </a:r>
          <a:endParaRPr lang="en-US" sz="900" b="1" dirty="0">
            <a:latin typeface="Futura (Light)"/>
            <a:cs typeface="Futura (Light)"/>
          </a:endParaRPr>
        </a:p>
      </dgm:t>
    </dgm:pt>
    <dgm:pt modelId="{CE0F1095-1581-184D-8FAE-3922D1B754AD}" type="parTrans" cxnId="{0A1937C0-0E20-794A-A968-5882BA0A5F68}">
      <dgm:prSet/>
      <dgm:spPr/>
      <dgm:t>
        <a:bodyPr/>
        <a:lstStyle/>
        <a:p>
          <a:endParaRPr lang="en-US" sz="800" b="0">
            <a:solidFill>
              <a:schemeClr val="tx1"/>
            </a:solidFill>
            <a:latin typeface="Futura (Light)"/>
            <a:cs typeface="Futura (Light)"/>
          </a:endParaRPr>
        </a:p>
      </dgm:t>
    </dgm:pt>
    <dgm:pt modelId="{2830C37E-E27A-A441-BD72-982CB6CAC8B0}" type="sibTrans" cxnId="{0A1937C0-0E20-794A-A968-5882BA0A5F68}">
      <dgm:prSet custT="1"/>
      <dgm:spPr/>
      <dgm:t>
        <a:bodyPr/>
        <a:lstStyle/>
        <a:p>
          <a:endParaRPr lang="en-US" sz="800" b="0">
            <a:solidFill>
              <a:schemeClr val="tx1"/>
            </a:solidFill>
            <a:latin typeface="Futura (Light)"/>
            <a:cs typeface="Futura (Light)"/>
          </a:endParaRPr>
        </a:p>
      </dgm:t>
    </dgm:pt>
    <dgm:pt modelId="{F476CD21-E9E7-7443-8EA4-DC8F37680CE6}">
      <dgm:prSet phldrT="[Text]" custT="1"/>
      <dgm:spPr/>
      <dgm:t>
        <a:bodyPr/>
        <a:lstStyle/>
        <a:p>
          <a:r>
            <a:rPr lang="en-US" sz="900" b="1" dirty="0" smtClean="0">
              <a:latin typeface="Futura (Light)"/>
              <a:cs typeface="Futura (Light)"/>
            </a:rPr>
            <a:t>Completion</a:t>
          </a:r>
          <a:endParaRPr lang="en-US" sz="900" b="1" dirty="0">
            <a:latin typeface="Futura (Light)"/>
            <a:cs typeface="Futura (Light)"/>
          </a:endParaRPr>
        </a:p>
      </dgm:t>
    </dgm:pt>
    <dgm:pt modelId="{1531CD5F-A65C-D046-866E-3803BCF5A68D}" type="parTrans" cxnId="{53E31C2B-836A-4F45-9EEA-736B4F47CE99}">
      <dgm:prSet/>
      <dgm:spPr/>
      <dgm:t>
        <a:bodyPr/>
        <a:lstStyle/>
        <a:p>
          <a:endParaRPr lang="en-US" sz="800" b="0">
            <a:solidFill>
              <a:schemeClr val="tx1"/>
            </a:solidFill>
            <a:latin typeface="Futura (Light)"/>
            <a:cs typeface="Futura (Light)"/>
          </a:endParaRPr>
        </a:p>
      </dgm:t>
    </dgm:pt>
    <dgm:pt modelId="{E9DF2CC1-8D45-5843-A4F9-509F0CA3E9A0}" type="sibTrans" cxnId="{53E31C2B-836A-4F45-9EEA-736B4F47CE99}">
      <dgm:prSet custT="1"/>
      <dgm:spPr/>
      <dgm:t>
        <a:bodyPr/>
        <a:lstStyle/>
        <a:p>
          <a:endParaRPr lang="en-US" sz="800" b="0">
            <a:solidFill>
              <a:srgbClr val="47DA59"/>
            </a:solidFill>
            <a:latin typeface="Futura (Light)"/>
            <a:cs typeface="Futura (Light)"/>
          </a:endParaRPr>
        </a:p>
      </dgm:t>
    </dgm:pt>
    <dgm:pt modelId="{47809FA6-D158-9F4C-A06A-5F73B14FE526}">
      <dgm:prSet phldrT="[Text]" custT="1"/>
      <dgm:spPr/>
      <dgm:t>
        <a:bodyPr/>
        <a:lstStyle/>
        <a:p>
          <a:r>
            <a:rPr lang="en-US" sz="900" b="0" dirty="0" smtClean="0">
              <a:latin typeface="Futura (Light)"/>
              <a:cs typeface="Futura (Light)"/>
            </a:rPr>
            <a:t>If requested, invite the Building Manager to inspect during works.</a:t>
          </a:r>
          <a:endParaRPr lang="en-US" sz="900" b="0" dirty="0">
            <a:latin typeface="Futura (Light)"/>
            <a:cs typeface="Futura (Light)"/>
          </a:endParaRPr>
        </a:p>
      </dgm:t>
    </dgm:pt>
    <dgm:pt modelId="{D38AF708-7D33-474C-B60B-998C0FA77710}" type="parTrans" cxnId="{DB3DE8F0-4EB2-0442-963B-73F5A5C6D2BD}">
      <dgm:prSet/>
      <dgm:spPr/>
      <dgm:t>
        <a:bodyPr/>
        <a:lstStyle/>
        <a:p>
          <a:endParaRPr lang="en-US" sz="800" b="0">
            <a:solidFill>
              <a:schemeClr val="tx1"/>
            </a:solidFill>
            <a:latin typeface="Futura (Light)"/>
            <a:cs typeface="Futura (Light)"/>
          </a:endParaRPr>
        </a:p>
      </dgm:t>
    </dgm:pt>
    <dgm:pt modelId="{60EF2BED-6461-A843-A37B-B2DC85257B9F}" type="sibTrans" cxnId="{DB3DE8F0-4EB2-0442-963B-73F5A5C6D2BD}">
      <dgm:prSet/>
      <dgm:spPr/>
      <dgm:t>
        <a:bodyPr/>
        <a:lstStyle/>
        <a:p>
          <a:endParaRPr lang="en-US" sz="800" b="0">
            <a:solidFill>
              <a:schemeClr val="tx1"/>
            </a:solidFill>
            <a:latin typeface="Futura (Light)"/>
            <a:cs typeface="Futura (Light)"/>
          </a:endParaRPr>
        </a:p>
      </dgm:t>
    </dgm:pt>
    <dgm:pt modelId="{6E523823-509E-254B-9D9B-E717D996DB6C}">
      <dgm:prSet phldrT="[Text]" custT="1"/>
      <dgm:spPr/>
      <dgm:t>
        <a:bodyPr/>
        <a:lstStyle/>
        <a:p>
          <a:r>
            <a:rPr lang="en-US" sz="900" b="0" dirty="0" smtClean="0">
              <a:latin typeface="Futura (Light)"/>
              <a:cs typeface="Futura (Light)"/>
            </a:rPr>
            <a:t>The Building Manager will advise any rectification work needed.</a:t>
          </a:r>
          <a:endParaRPr lang="en-US" sz="900" b="0" dirty="0">
            <a:latin typeface="Futura (Light)"/>
            <a:cs typeface="Futura (Light)"/>
          </a:endParaRPr>
        </a:p>
      </dgm:t>
    </dgm:pt>
    <dgm:pt modelId="{CD922147-8C2B-494D-88B2-596D901F44DB}" type="parTrans" cxnId="{7468F4EC-035A-4648-86FE-97D729FDA3CB}">
      <dgm:prSet/>
      <dgm:spPr/>
      <dgm:t>
        <a:bodyPr/>
        <a:lstStyle/>
        <a:p>
          <a:endParaRPr lang="en-US" sz="800" b="0">
            <a:solidFill>
              <a:schemeClr val="tx1"/>
            </a:solidFill>
            <a:latin typeface="Futura (Light)"/>
            <a:cs typeface="Futura (Light)"/>
          </a:endParaRPr>
        </a:p>
      </dgm:t>
    </dgm:pt>
    <dgm:pt modelId="{D3C58A6B-8764-B64F-82A5-8FE7E82163E9}" type="sibTrans" cxnId="{7468F4EC-035A-4648-86FE-97D729FDA3CB}">
      <dgm:prSet/>
      <dgm:spPr/>
      <dgm:t>
        <a:bodyPr/>
        <a:lstStyle/>
        <a:p>
          <a:endParaRPr lang="en-US" sz="800" b="0">
            <a:solidFill>
              <a:schemeClr val="tx1"/>
            </a:solidFill>
            <a:latin typeface="Futura (Light)"/>
            <a:cs typeface="Futura (Light)"/>
          </a:endParaRPr>
        </a:p>
      </dgm:t>
    </dgm:pt>
    <dgm:pt modelId="{3D0B0CC4-0BEF-D845-A81B-ABB50AF53E95}">
      <dgm:prSet phldrT="[Text]" custT="1"/>
      <dgm:spPr/>
      <dgm:t>
        <a:bodyPr/>
        <a:lstStyle/>
        <a:p>
          <a:r>
            <a:rPr lang="en-US" sz="900" b="1" dirty="0" smtClean="0">
              <a:latin typeface="Futura (Light)"/>
              <a:cs typeface="Futura (Light)"/>
            </a:rPr>
            <a:t>Application</a:t>
          </a:r>
          <a:endParaRPr lang="en-US" sz="900" b="1" dirty="0">
            <a:latin typeface="Futura (Light)"/>
            <a:cs typeface="Futura (Light)"/>
          </a:endParaRPr>
        </a:p>
      </dgm:t>
    </dgm:pt>
    <dgm:pt modelId="{714F4971-6BA1-2040-BDDE-F4E2498FB7CE}" type="parTrans" cxnId="{817A5024-F0BD-9446-86EB-31509A1D2DC1}">
      <dgm:prSet/>
      <dgm:spPr/>
      <dgm:t>
        <a:bodyPr/>
        <a:lstStyle/>
        <a:p>
          <a:endParaRPr lang="en-US" sz="800" b="0"/>
        </a:p>
      </dgm:t>
    </dgm:pt>
    <dgm:pt modelId="{0E955DE9-1A92-474D-BD09-95BDE534F6BB}" type="sibTrans" cxnId="{817A5024-F0BD-9446-86EB-31509A1D2DC1}">
      <dgm:prSet custT="1"/>
      <dgm:spPr/>
      <dgm:t>
        <a:bodyPr/>
        <a:lstStyle/>
        <a:p>
          <a:endParaRPr lang="en-US" sz="800" b="0"/>
        </a:p>
      </dgm:t>
    </dgm:pt>
    <dgm:pt modelId="{1E937D32-D2FF-7847-805F-A3B2DAC1B179}">
      <dgm:prSet phldrT="[Text]" custT="1"/>
      <dgm:spPr/>
      <dgm:t>
        <a:bodyPr/>
        <a:lstStyle/>
        <a:p>
          <a:r>
            <a:rPr lang="en-US" sz="900" b="0" dirty="0" smtClean="0">
              <a:latin typeface="Futura (Light)"/>
              <a:cs typeface="Futura (Light)"/>
            </a:rPr>
            <a:t>Speak with the Building Manager about your plans before you sign any contracts.</a:t>
          </a:r>
          <a:endParaRPr lang="en-US" sz="900" b="0" dirty="0">
            <a:latin typeface="Futura (Light)"/>
            <a:cs typeface="Futura (Light)"/>
          </a:endParaRPr>
        </a:p>
      </dgm:t>
    </dgm:pt>
    <dgm:pt modelId="{D3C6B58F-BD4F-5941-8356-A404E723C5DE}" type="parTrans" cxnId="{C1F22B20-FFAA-C547-B2DB-30CC61CE519E}">
      <dgm:prSet/>
      <dgm:spPr/>
      <dgm:t>
        <a:bodyPr/>
        <a:lstStyle/>
        <a:p>
          <a:endParaRPr lang="en-US" sz="800" b="0"/>
        </a:p>
      </dgm:t>
    </dgm:pt>
    <dgm:pt modelId="{D3610D4D-D823-5E4C-A70A-56A5407DBB4E}" type="sibTrans" cxnId="{C1F22B20-FFAA-C547-B2DB-30CC61CE519E}">
      <dgm:prSet/>
      <dgm:spPr/>
      <dgm:t>
        <a:bodyPr/>
        <a:lstStyle/>
        <a:p>
          <a:endParaRPr lang="en-US" sz="800" b="0"/>
        </a:p>
      </dgm:t>
    </dgm:pt>
    <dgm:pt modelId="{754625B9-544A-F14B-A2CA-8BCA5DA1A13D}">
      <dgm:prSet phldrT="[Text]" custT="1"/>
      <dgm:spPr/>
      <dgm:t>
        <a:bodyPr/>
        <a:lstStyle/>
        <a:p>
          <a:r>
            <a:rPr lang="en-US" sz="900" b="0" dirty="0" smtClean="0">
              <a:latin typeface="Futura (Light)"/>
              <a:cs typeface="Futura (Light)"/>
            </a:rPr>
            <a:t>Bring examples and/or specifications of the flooring and underlay to the discussion.</a:t>
          </a:r>
          <a:endParaRPr lang="en-US" sz="900" b="0" dirty="0">
            <a:latin typeface="Futura (Light)"/>
            <a:cs typeface="Futura (Light)"/>
          </a:endParaRPr>
        </a:p>
      </dgm:t>
    </dgm:pt>
    <dgm:pt modelId="{589C0963-1A3C-2541-8D28-714D164A5BBE}" type="parTrans" cxnId="{5FDAD8BA-E93C-8E46-A8C8-734F7FED1171}">
      <dgm:prSet/>
      <dgm:spPr/>
      <dgm:t>
        <a:bodyPr/>
        <a:lstStyle/>
        <a:p>
          <a:endParaRPr lang="en-US" b="0"/>
        </a:p>
      </dgm:t>
    </dgm:pt>
    <dgm:pt modelId="{F9A0C04D-9413-154A-8110-E753213E16CB}" type="sibTrans" cxnId="{5FDAD8BA-E93C-8E46-A8C8-734F7FED1171}">
      <dgm:prSet/>
      <dgm:spPr/>
      <dgm:t>
        <a:bodyPr/>
        <a:lstStyle/>
        <a:p>
          <a:endParaRPr lang="en-US" b="0"/>
        </a:p>
      </dgm:t>
    </dgm:pt>
    <dgm:pt modelId="{F9D63902-B777-B14B-B085-02D5BE02AD3C}">
      <dgm:prSet phldrT="[Text]" custT="1"/>
      <dgm:spPr/>
      <dgm:t>
        <a:bodyPr/>
        <a:lstStyle/>
        <a:p>
          <a:r>
            <a:rPr lang="en-US" sz="900" b="0" dirty="0" smtClean="0">
              <a:latin typeface="Futura (Light)"/>
              <a:cs typeface="Futura (Light)"/>
            </a:rPr>
            <a:t>The Strata Manager will review and send to the EC for a decision.</a:t>
          </a:r>
          <a:endParaRPr lang="en-US" sz="900" b="0" dirty="0">
            <a:latin typeface="Futura (Light)"/>
            <a:cs typeface="Futura (Light)"/>
          </a:endParaRPr>
        </a:p>
      </dgm:t>
    </dgm:pt>
    <dgm:pt modelId="{1FE59ECC-3F7D-0644-B9B7-DE56D6D5358F}" type="parTrans" cxnId="{ED85AE5E-848E-704D-9BE2-C6D3415E4A68}">
      <dgm:prSet/>
      <dgm:spPr/>
      <dgm:t>
        <a:bodyPr/>
        <a:lstStyle/>
        <a:p>
          <a:endParaRPr lang="en-US" b="0"/>
        </a:p>
      </dgm:t>
    </dgm:pt>
    <dgm:pt modelId="{AC97C2A2-ED3A-F248-8769-4473BF5B4184}" type="sibTrans" cxnId="{ED85AE5E-848E-704D-9BE2-C6D3415E4A68}">
      <dgm:prSet/>
      <dgm:spPr/>
      <dgm:t>
        <a:bodyPr/>
        <a:lstStyle/>
        <a:p>
          <a:endParaRPr lang="en-US" b="0"/>
        </a:p>
      </dgm:t>
    </dgm:pt>
    <dgm:pt modelId="{F0A94061-DADE-5B48-B73A-ACEB0BB45B1A}">
      <dgm:prSet phldrT="[Text]" custT="1"/>
      <dgm:spPr/>
      <dgm:t>
        <a:bodyPr/>
        <a:lstStyle/>
        <a:p>
          <a:r>
            <a:rPr lang="en-US" sz="900" b="0" dirty="0" smtClean="0">
              <a:latin typeface="Futura (Light)"/>
              <a:cs typeface="Futura (Light)"/>
            </a:rPr>
            <a:t>Let your </a:t>
          </a:r>
          <a:r>
            <a:rPr lang="en-US" sz="900" b="0" dirty="0" err="1" smtClean="0">
              <a:latin typeface="Futura (Light)"/>
              <a:cs typeface="Futura (Light)"/>
            </a:rPr>
            <a:t>neighbours</a:t>
          </a:r>
          <a:r>
            <a:rPr lang="en-US" sz="900" b="0" dirty="0" smtClean="0">
              <a:latin typeface="Futura (Light)"/>
              <a:cs typeface="Futura (Light)"/>
            </a:rPr>
            <a:t> know start date and duration of the works.</a:t>
          </a:r>
          <a:endParaRPr lang="en-US" sz="900" b="0" dirty="0">
            <a:latin typeface="Futura (Light)"/>
            <a:cs typeface="Futura (Light)"/>
          </a:endParaRPr>
        </a:p>
      </dgm:t>
    </dgm:pt>
    <dgm:pt modelId="{E72EE848-455E-A14B-84B8-B5AC4E9B0DB3}" type="parTrans" cxnId="{82C1FBA6-2B87-0E4D-86E0-187D4C01068C}">
      <dgm:prSet/>
      <dgm:spPr/>
      <dgm:t>
        <a:bodyPr/>
        <a:lstStyle/>
        <a:p>
          <a:endParaRPr lang="en-US" b="0"/>
        </a:p>
      </dgm:t>
    </dgm:pt>
    <dgm:pt modelId="{01FCDDA8-FD6F-8E4D-BC6A-DB9A10BBC419}" type="sibTrans" cxnId="{82C1FBA6-2B87-0E4D-86E0-187D4C01068C}">
      <dgm:prSet/>
      <dgm:spPr/>
      <dgm:t>
        <a:bodyPr/>
        <a:lstStyle/>
        <a:p>
          <a:endParaRPr lang="en-US" b="0"/>
        </a:p>
      </dgm:t>
    </dgm:pt>
    <dgm:pt modelId="{AF7B3187-12EA-094D-82F8-D06974A4971F}">
      <dgm:prSet phldrT="[Text]" custT="1"/>
      <dgm:spPr/>
      <dgm:t>
        <a:bodyPr/>
        <a:lstStyle/>
        <a:p>
          <a:r>
            <a:rPr lang="en-US" sz="900" b="0" dirty="0" smtClean="0">
              <a:latin typeface="Futura (Light)"/>
              <a:cs typeface="Futura (Light)"/>
            </a:rPr>
            <a:t>Advise the Building Manager works have completed and arrange for a final inspection.</a:t>
          </a:r>
          <a:endParaRPr lang="en-US" sz="900" b="0" dirty="0">
            <a:latin typeface="Futura (Light)"/>
            <a:cs typeface="Futura (Light)"/>
          </a:endParaRPr>
        </a:p>
      </dgm:t>
    </dgm:pt>
    <dgm:pt modelId="{AE682FED-B5AF-3042-8435-A70D61A29D47}" type="parTrans" cxnId="{C972B94F-85E9-9B41-A1FE-F986C1E2ED78}">
      <dgm:prSet/>
      <dgm:spPr/>
      <dgm:t>
        <a:bodyPr/>
        <a:lstStyle/>
        <a:p>
          <a:endParaRPr lang="en-US" b="0"/>
        </a:p>
      </dgm:t>
    </dgm:pt>
    <dgm:pt modelId="{0A44958D-0418-7B4B-A2AE-35B5AB64A464}" type="sibTrans" cxnId="{C972B94F-85E9-9B41-A1FE-F986C1E2ED78}">
      <dgm:prSet/>
      <dgm:spPr/>
      <dgm:t>
        <a:bodyPr/>
        <a:lstStyle/>
        <a:p>
          <a:endParaRPr lang="en-US" b="0"/>
        </a:p>
      </dgm:t>
    </dgm:pt>
    <dgm:pt modelId="{14EDCE6C-8765-AC42-A6E8-0022BECB9248}">
      <dgm:prSet phldrT="[Text]" custT="1"/>
      <dgm:spPr/>
      <dgm:t>
        <a:bodyPr/>
        <a:lstStyle/>
        <a:p>
          <a:r>
            <a:rPr lang="en-US" sz="900" b="0" dirty="0" smtClean="0">
              <a:latin typeface="Futura (Light)"/>
              <a:cs typeface="Futura (Light)"/>
            </a:rPr>
            <a:t>If satisfied with the installation, the Building Manager will advise the Strata Manager to release your deposit.</a:t>
          </a:r>
          <a:endParaRPr lang="en-US" sz="900" b="0" dirty="0">
            <a:latin typeface="Futura (Light)"/>
            <a:cs typeface="Futura (Light)"/>
          </a:endParaRPr>
        </a:p>
      </dgm:t>
    </dgm:pt>
    <dgm:pt modelId="{A47A98F9-7124-4142-A140-F96E54DC4AD7}" type="parTrans" cxnId="{D7C78C9F-5A5C-D242-926D-C42AB7B8FA6A}">
      <dgm:prSet/>
      <dgm:spPr/>
      <dgm:t>
        <a:bodyPr/>
        <a:lstStyle/>
        <a:p>
          <a:endParaRPr lang="en-US" b="0"/>
        </a:p>
      </dgm:t>
    </dgm:pt>
    <dgm:pt modelId="{B1F4B131-2E32-9B46-A2B6-CFEB606E2E94}" type="sibTrans" cxnId="{D7C78C9F-5A5C-D242-926D-C42AB7B8FA6A}">
      <dgm:prSet/>
      <dgm:spPr/>
      <dgm:t>
        <a:bodyPr/>
        <a:lstStyle/>
        <a:p>
          <a:endParaRPr lang="en-US" b="0"/>
        </a:p>
      </dgm:t>
    </dgm:pt>
    <dgm:pt modelId="{EA6A0A58-455C-984B-A280-4CEE909D5340}" type="pres">
      <dgm:prSet presAssocID="{9584FFAC-7D98-8241-97E3-F64D86A97B0F}" presName="Name0" presStyleCnt="0">
        <dgm:presLayoutVars>
          <dgm:dir/>
          <dgm:resizeHandles val="exact"/>
        </dgm:presLayoutVars>
      </dgm:prSet>
      <dgm:spPr/>
      <dgm:t>
        <a:bodyPr/>
        <a:lstStyle/>
        <a:p>
          <a:endParaRPr lang="en-US"/>
        </a:p>
      </dgm:t>
    </dgm:pt>
    <dgm:pt modelId="{1E5318A6-F440-C246-8713-9EE2128160DD}" type="pres">
      <dgm:prSet presAssocID="{87855F4F-63BD-1F4A-9EE2-21C9DD637D9F}" presName="node" presStyleLbl="node1" presStyleIdx="0" presStyleCnt="6" custScaleY="141007">
        <dgm:presLayoutVars>
          <dgm:bulletEnabled val="1"/>
        </dgm:presLayoutVars>
      </dgm:prSet>
      <dgm:spPr/>
      <dgm:t>
        <a:bodyPr/>
        <a:lstStyle/>
        <a:p>
          <a:endParaRPr lang="en-US"/>
        </a:p>
      </dgm:t>
    </dgm:pt>
    <dgm:pt modelId="{0ED5171D-F40F-C048-855E-E911DD2E96AF}" type="pres">
      <dgm:prSet presAssocID="{CB703EEC-7CFF-4645-B0E0-403398E710D6}" presName="sibTrans" presStyleLbl="sibTrans1D1" presStyleIdx="0" presStyleCnt="5"/>
      <dgm:spPr/>
      <dgm:t>
        <a:bodyPr/>
        <a:lstStyle/>
        <a:p>
          <a:endParaRPr lang="en-US"/>
        </a:p>
      </dgm:t>
    </dgm:pt>
    <dgm:pt modelId="{D6180AC3-0FAE-7C4F-9552-713DF627840E}" type="pres">
      <dgm:prSet presAssocID="{CB703EEC-7CFF-4645-B0E0-403398E710D6}" presName="connectorText" presStyleLbl="sibTrans1D1" presStyleIdx="0" presStyleCnt="5"/>
      <dgm:spPr/>
      <dgm:t>
        <a:bodyPr/>
        <a:lstStyle/>
        <a:p>
          <a:endParaRPr lang="en-US"/>
        </a:p>
      </dgm:t>
    </dgm:pt>
    <dgm:pt modelId="{D5DF4304-8539-1540-A09D-FE14E9BD1C8E}" type="pres">
      <dgm:prSet presAssocID="{3D0B0CC4-0BEF-D845-A81B-ABB50AF53E95}" presName="node" presStyleLbl="node1" presStyleIdx="1" presStyleCnt="6" custScaleY="141007">
        <dgm:presLayoutVars>
          <dgm:bulletEnabled val="1"/>
        </dgm:presLayoutVars>
      </dgm:prSet>
      <dgm:spPr/>
      <dgm:t>
        <a:bodyPr/>
        <a:lstStyle/>
        <a:p>
          <a:endParaRPr lang="en-US"/>
        </a:p>
      </dgm:t>
    </dgm:pt>
    <dgm:pt modelId="{645C4345-1E59-364A-98EC-F0CC42E5B7E0}" type="pres">
      <dgm:prSet presAssocID="{0E955DE9-1A92-474D-BD09-95BDE534F6BB}" presName="sibTrans" presStyleLbl="sibTrans1D1" presStyleIdx="1" presStyleCnt="5"/>
      <dgm:spPr/>
      <dgm:t>
        <a:bodyPr/>
        <a:lstStyle/>
        <a:p>
          <a:endParaRPr lang="en-US"/>
        </a:p>
      </dgm:t>
    </dgm:pt>
    <dgm:pt modelId="{64A0159E-6B89-C340-B18F-34EEF876BB5E}" type="pres">
      <dgm:prSet presAssocID="{0E955DE9-1A92-474D-BD09-95BDE534F6BB}" presName="connectorText" presStyleLbl="sibTrans1D1" presStyleIdx="1" presStyleCnt="5"/>
      <dgm:spPr/>
      <dgm:t>
        <a:bodyPr/>
        <a:lstStyle/>
        <a:p>
          <a:endParaRPr lang="en-US"/>
        </a:p>
      </dgm:t>
    </dgm:pt>
    <dgm:pt modelId="{70919CA8-D488-1849-97F7-16D0772F1B78}" type="pres">
      <dgm:prSet presAssocID="{98D13968-83B1-804B-80B0-143215CAB45D}" presName="node" presStyleLbl="node1" presStyleIdx="2" presStyleCnt="6" custScaleY="141007">
        <dgm:presLayoutVars>
          <dgm:bulletEnabled val="1"/>
        </dgm:presLayoutVars>
      </dgm:prSet>
      <dgm:spPr/>
      <dgm:t>
        <a:bodyPr/>
        <a:lstStyle/>
        <a:p>
          <a:endParaRPr lang="en-US"/>
        </a:p>
      </dgm:t>
    </dgm:pt>
    <dgm:pt modelId="{730BF416-EFAC-7948-89FF-C3E46F202AB6}" type="pres">
      <dgm:prSet presAssocID="{06FEF346-7B90-1D4B-93F3-E55A32E6C0C7}" presName="sibTrans" presStyleLbl="sibTrans1D1" presStyleIdx="2" presStyleCnt="5"/>
      <dgm:spPr/>
      <dgm:t>
        <a:bodyPr/>
        <a:lstStyle/>
        <a:p>
          <a:endParaRPr lang="en-US"/>
        </a:p>
      </dgm:t>
    </dgm:pt>
    <dgm:pt modelId="{591D81B4-1A47-244D-B7AE-93B83445A55B}" type="pres">
      <dgm:prSet presAssocID="{06FEF346-7B90-1D4B-93F3-E55A32E6C0C7}" presName="connectorText" presStyleLbl="sibTrans1D1" presStyleIdx="2" presStyleCnt="5"/>
      <dgm:spPr/>
      <dgm:t>
        <a:bodyPr/>
        <a:lstStyle/>
        <a:p>
          <a:endParaRPr lang="en-US"/>
        </a:p>
      </dgm:t>
    </dgm:pt>
    <dgm:pt modelId="{FD68A583-E716-F44A-BC3E-37BA10101421}" type="pres">
      <dgm:prSet presAssocID="{A1EFBA99-C192-194C-B5DF-DEE3AE47FD8E}" presName="node" presStyleLbl="node1" presStyleIdx="3" presStyleCnt="6" custScaleY="141007">
        <dgm:presLayoutVars>
          <dgm:bulletEnabled val="1"/>
        </dgm:presLayoutVars>
      </dgm:prSet>
      <dgm:spPr/>
      <dgm:t>
        <a:bodyPr/>
        <a:lstStyle/>
        <a:p>
          <a:endParaRPr lang="en-US"/>
        </a:p>
      </dgm:t>
    </dgm:pt>
    <dgm:pt modelId="{CD6914FC-B6BD-1D45-8D7C-5B73D25162F4}" type="pres">
      <dgm:prSet presAssocID="{1CC2DE74-11C5-AB4E-9A7F-FEC833B93FFA}" presName="sibTrans" presStyleLbl="sibTrans1D1" presStyleIdx="3" presStyleCnt="5"/>
      <dgm:spPr/>
      <dgm:t>
        <a:bodyPr/>
        <a:lstStyle/>
        <a:p>
          <a:endParaRPr lang="en-US"/>
        </a:p>
      </dgm:t>
    </dgm:pt>
    <dgm:pt modelId="{8FA5D862-4BDB-E44F-8F18-575FBF7C14C2}" type="pres">
      <dgm:prSet presAssocID="{1CC2DE74-11C5-AB4E-9A7F-FEC833B93FFA}" presName="connectorText" presStyleLbl="sibTrans1D1" presStyleIdx="3" presStyleCnt="5"/>
      <dgm:spPr/>
      <dgm:t>
        <a:bodyPr/>
        <a:lstStyle/>
        <a:p>
          <a:endParaRPr lang="en-US"/>
        </a:p>
      </dgm:t>
    </dgm:pt>
    <dgm:pt modelId="{3B5907AF-2AED-6547-8437-BC8B41C77AB8}" type="pres">
      <dgm:prSet presAssocID="{610BFEA9-8469-B940-8A94-D931AF404B5B}" presName="node" presStyleLbl="node1" presStyleIdx="4" presStyleCnt="6" custScaleY="141007">
        <dgm:presLayoutVars>
          <dgm:bulletEnabled val="1"/>
        </dgm:presLayoutVars>
      </dgm:prSet>
      <dgm:spPr/>
      <dgm:t>
        <a:bodyPr/>
        <a:lstStyle/>
        <a:p>
          <a:endParaRPr lang="en-US"/>
        </a:p>
      </dgm:t>
    </dgm:pt>
    <dgm:pt modelId="{DA5B85D6-BFE8-D941-97E3-177F90D691A8}" type="pres">
      <dgm:prSet presAssocID="{2830C37E-E27A-A441-BD72-982CB6CAC8B0}" presName="sibTrans" presStyleLbl="sibTrans1D1" presStyleIdx="4" presStyleCnt="5"/>
      <dgm:spPr/>
      <dgm:t>
        <a:bodyPr/>
        <a:lstStyle/>
        <a:p>
          <a:endParaRPr lang="en-US"/>
        </a:p>
      </dgm:t>
    </dgm:pt>
    <dgm:pt modelId="{2B3F1D00-43BF-F844-A678-3ED7F5954BB7}" type="pres">
      <dgm:prSet presAssocID="{2830C37E-E27A-A441-BD72-982CB6CAC8B0}" presName="connectorText" presStyleLbl="sibTrans1D1" presStyleIdx="4" presStyleCnt="5"/>
      <dgm:spPr/>
      <dgm:t>
        <a:bodyPr/>
        <a:lstStyle/>
        <a:p>
          <a:endParaRPr lang="en-US"/>
        </a:p>
      </dgm:t>
    </dgm:pt>
    <dgm:pt modelId="{F20478EA-57D1-A846-8CE7-E485B4ED1F8B}" type="pres">
      <dgm:prSet presAssocID="{F476CD21-E9E7-7443-8EA4-DC8F37680CE6}" presName="node" presStyleLbl="node1" presStyleIdx="5" presStyleCnt="6" custScaleY="141007">
        <dgm:presLayoutVars>
          <dgm:bulletEnabled val="1"/>
        </dgm:presLayoutVars>
      </dgm:prSet>
      <dgm:spPr/>
      <dgm:t>
        <a:bodyPr/>
        <a:lstStyle/>
        <a:p>
          <a:endParaRPr lang="en-US"/>
        </a:p>
      </dgm:t>
    </dgm:pt>
  </dgm:ptLst>
  <dgm:cxnLst>
    <dgm:cxn modelId="{C452C70D-2311-2A44-876A-DD6D74421F0F}" type="presOf" srcId="{9584FFAC-7D98-8241-97E3-F64D86A97B0F}" destId="{EA6A0A58-455C-984B-A280-4CEE909D5340}" srcOrd="0" destOrd="0" presId="urn:microsoft.com/office/officeart/2005/8/layout/bProcess3"/>
    <dgm:cxn modelId="{1362C512-AF97-FE4C-BCB0-4D1091A5038B}" type="presOf" srcId="{2830C37E-E27A-A441-BD72-982CB6CAC8B0}" destId="{2B3F1D00-43BF-F844-A678-3ED7F5954BB7}" srcOrd="1" destOrd="0" presId="urn:microsoft.com/office/officeart/2005/8/layout/bProcess3"/>
    <dgm:cxn modelId="{B32B6289-F8A3-1042-B8AC-5CFC6C3BBAFA}" type="presOf" srcId="{610BFEA9-8469-B940-8A94-D931AF404B5B}" destId="{3B5907AF-2AED-6547-8437-BC8B41C77AB8}" srcOrd="0" destOrd="0" presId="urn:microsoft.com/office/officeart/2005/8/layout/bProcess3"/>
    <dgm:cxn modelId="{1F6ACCF7-F3D5-F24E-BA9D-7C1371A329A0}" srcId="{98D13968-83B1-804B-80B0-143215CAB45D}" destId="{76CCF711-EE4F-4940-B5E3-4097B1CCEAF8}" srcOrd="0" destOrd="0" parTransId="{C9A39BAE-9751-AD40-AC5C-CC67ECD0D7A8}" sibTransId="{F8DF0A5C-C5E3-1B49-9B6F-EB01CFD660A9}"/>
    <dgm:cxn modelId="{F10DC59F-83F3-CB43-A5CC-0C8AE12288A1}" type="presOf" srcId="{AF7B3187-12EA-094D-82F8-D06974A4971F}" destId="{3B5907AF-2AED-6547-8437-BC8B41C77AB8}" srcOrd="0" destOrd="2" presId="urn:microsoft.com/office/officeart/2005/8/layout/bProcess3"/>
    <dgm:cxn modelId="{B5DC8DE9-9B25-324B-8141-2CFA805C9A97}" srcId="{9584FFAC-7D98-8241-97E3-F64D86A97B0F}" destId="{A1EFBA99-C192-194C-B5DF-DEE3AE47FD8E}" srcOrd="3" destOrd="0" parTransId="{6A1E0E9C-5B81-5D46-A5AC-1B1F4C43FDB7}" sibTransId="{1CC2DE74-11C5-AB4E-9A7F-FEC833B93FFA}"/>
    <dgm:cxn modelId="{979896AE-9CF0-C24A-AADA-6F19E1F0D05D}" type="presOf" srcId="{1CC2DE74-11C5-AB4E-9A7F-FEC833B93FFA}" destId="{CD6914FC-B6BD-1D45-8D7C-5B73D25162F4}" srcOrd="0" destOrd="0" presId="urn:microsoft.com/office/officeart/2005/8/layout/bProcess3"/>
    <dgm:cxn modelId="{4E69132C-9A6C-0E4D-9BB1-0AFE7CC80BF8}" type="presOf" srcId="{1CC2DE74-11C5-AB4E-9A7F-FEC833B93FFA}" destId="{8FA5D862-4BDB-E44F-8F18-575FBF7C14C2}" srcOrd="1" destOrd="0" presId="urn:microsoft.com/office/officeart/2005/8/layout/bProcess3"/>
    <dgm:cxn modelId="{0A1937C0-0E20-794A-A968-5882BA0A5F68}" srcId="{9584FFAC-7D98-8241-97E3-F64D86A97B0F}" destId="{610BFEA9-8469-B940-8A94-D931AF404B5B}" srcOrd="4" destOrd="0" parTransId="{CE0F1095-1581-184D-8FAE-3922D1B754AD}" sibTransId="{2830C37E-E27A-A441-BD72-982CB6CAC8B0}"/>
    <dgm:cxn modelId="{62477EDD-D531-2049-8EE6-AD569F4671EE}" type="presOf" srcId="{2667CE97-58B0-874B-9769-683EAEF0AF3A}" destId="{D5DF4304-8539-1540-A09D-FE14E9BD1C8E}" srcOrd="0" destOrd="1" presId="urn:microsoft.com/office/officeart/2005/8/layout/bProcess3"/>
    <dgm:cxn modelId="{C6B2E2C7-8954-E848-953A-B4D108304CC8}" type="presOf" srcId="{754625B9-544A-F14B-A2CA-8BCA5DA1A13D}" destId="{1E5318A6-F440-C246-8713-9EE2128160DD}" srcOrd="0" destOrd="2" presId="urn:microsoft.com/office/officeart/2005/8/layout/bProcess3"/>
    <dgm:cxn modelId="{DFAAFB7B-7647-8C45-83AF-BDE982290DEA}" srcId="{A1EFBA99-C192-194C-B5DF-DEE3AE47FD8E}" destId="{2FB26F36-D791-9747-9248-818D0DB11955}" srcOrd="0" destOrd="0" parTransId="{991C5098-3368-C243-9D99-FE6DA9A731B6}" sibTransId="{AE0E03FE-9EB4-744D-9B00-AEEC702BF4C3}"/>
    <dgm:cxn modelId="{0C1A94EC-C615-E443-B163-2A0099CB209A}" type="presOf" srcId="{14EDCE6C-8765-AC42-A6E8-0022BECB9248}" destId="{F20478EA-57D1-A846-8CE7-E485B4ED1F8B}" srcOrd="0" destOrd="2" presId="urn:microsoft.com/office/officeart/2005/8/layout/bProcess3"/>
    <dgm:cxn modelId="{412B60B0-6A6F-DC45-8287-546CAEC4D365}" type="presOf" srcId="{47809FA6-D158-9F4C-A06A-5F73B14FE526}" destId="{3B5907AF-2AED-6547-8437-BC8B41C77AB8}" srcOrd="0" destOrd="1" presId="urn:microsoft.com/office/officeart/2005/8/layout/bProcess3"/>
    <dgm:cxn modelId="{868F3B20-500D-C64A-B40D-099A43F36F6B}" type="presOf" srcId="{76CCF711-EE4F-4940-B5E3-4097B1CCEAF8}" destId="{70919CA8-D488-1849-97F7-16D0772F1B78}" srcOrd="0" destOrd="1" presId="urn:microsoft.com/office/officeart/2005/8/layout/bProcess3"/>
    <dgm:cxn modelId="{817A5024-F0BD-9446-86EB-31509A1D2DC1}" srcId="{9584FFAC-7D98-8241-97E3-F64D86A97B0F}" destId="{3D0B0CC4-0BEF-D845-A81B-ABB50AF53E95}" srcOrd="1" destOrd="0" parTransId="{714F4971-6BA1-2040-BDDE-F4E2498FB7CE}" sibTransId="{0E955DE9-1A92-474D-BD09-95BDE534F6BB}"/>
    <dgm:cxn modelId="{7468F4EC-035A-4648-86FE-97D729FDA3CB}" srcId="{F476CD21-E9E7-7443-8EA4-DC8F37680CE6}" destId="{6E523823-509E-254B-9D9B-E717D996DB6C}" srcOrd="0" destOrd="0" parTransId="{CD922147-8C2B-494D-88B2-596D901F44DB}" sibTransId="{D3C58A6B-8764-B64F-82A5-8FE7E82163E9}"/>
    <dgm:cxn modelId="{F1E4DBC8-809D-254F-B751-9E04CA089AFF}" srcId="{9584FFAC-7D98-8241-97E3-F64D86A97B0F}" destId="{87855F4F-63BD-1F4A-9EE2-21C9DD637D9F}" srcOrd="0" destOrd="0" parTransId="{2FA70796-0BD1-1D42-9A76-DDD024296277}" sibTransId="{CB703EEC-7CFF-4645-B0E0-403398E710D6}"/>
    <dgm:cxn modelId="{82C1FBA6-2B87-0E4D-86E0-187D4C01068C}" srcId="{A1EFBA99-C192-194C-B5DF-DEE3AE47FD8E}" destId="{F0A94061-DADE-5B48-B73A-ACEB0BB45B1A}" srcOrd="1" destOrd="0" parTransId="{E72EE848-455E-A14B-84B8-B5AC4E9B0DB3}" sibTransId="{01FCDDA8-FD6F-8E4D-BC6A-DB9A10BBC419}"/>
    <dgm:cxn modelId="{C1F22B20-FFAA-C547-B2DB-30CC61CE519E}" srcId="{87855F4F-63BD-1F4A-9EE2-21C9DD637D9F}" destId="{1E937D32-D2FF-7847-805F-A3B2DAC1B179}" srcOrd="0" destOrd="0" parTransId="{D3C6B58F-BD4F-5941-8356-A404E723C5DE}" sibTransId="{D3610D4D-D823-5E4C-A70A-56A5407DBB4E}"/>
    <dgm:cxn modelId="{6DB82B7B-09D8-D642-822F-1278A4FC9CEA}" type="presOf" srcId="{98D13968-83B1-804B-80B0-143215CAB45D}" destId="{70919CA8-D488-1849-97F7-16D0772F1B78}" srcOrd="0" destOrd="0" presId="urn:microsoft.com/office/officeart/2005/8/layout/bProcess3"/>
    <dgm:cxn modelId="{A0F063B5-B038-1246-8FD1-8CBF4CC8A3E1}" type="presOf" srcId="{3D0B0CC4-0BEF-D845-A81B-ABB50AF53E95}" destId="{D5DF4304-8539-1540-A09D-FE14E9BD1C8E}" srcOrd="0" destOrd="0" presId="urn:microsoft.com/office/officeart/2005/8/layout/bProcess3"/>
    <dgm:cxn modelId="{0437D5D2-4C1A-7D4A-AFC9-FBBB8C95ABD6}" srcId="{9584FFAC-7D98-8241-97E3-F64D86A97B0F}" destId="{98D13968-83B1-804B-80B0-143215CAB45D}" srcOrd="2" destOrd="0" parTransId="{8C70C167-BB17-C34E-9DA3-7CC5A04DEB84}" sibTransId="{06FEF346-7B90-1D4B-93F3-E55A32E6C0C7}"/>
    <dgm:cxn modelId="{BEF04A3B-9A6B-0B46-B574-BBDF7081DCCD}" type="presOf" srcId="{6E523823-509E-254B-9D9B-E717D996DB6C}" destId="{F20478EA-57D1-A846-8CE7-E485B4ED1F8B}" srcOrd="0" destOrd="1" presId="urn:microsoft.com/office/officeart/2005/8/layout/bProcess3"/>
    <dgm:cxn modelId="{5FDAD8BA-E93C-8E46-A8C8-734F7FED1171}" srcId="{87855F4F-63BD-1F4A-9EE2-21C9DD637D9F}" destId="{754625B9-544A-F14B-A2CA-8BCA5DA1A13D}" srcOrd="1" destOrd="0" parTransId="{589C0963-1A3C-2541-8D28-714D164A5BBE}" sibTransId="{F9A0C04D-9413-154A-8110-E753213E16CB}"/>
    <dgm:cxn modelId="{BF132ED0-9B2E-E84F-A8CC-3BFF145AA050}" type="presOf" srcId="{06FEF346-7B90-1D4B-93F3-E55A32E6C0C7}" destId="{730BF416-EFAC-7948-89FF-C3E46F202AB6}" srcOrd="0" destOrd="0" presId="urn:microsoft.com/office/officeart/2005/8/layout/bProcess3"/>
    <dgm:cxn modelId="{2F129F77-8EFD-F446-829D-B4236621994A}" type="presOf" srcId="{87855F4F-63BD-1F4A-9EE2-21C9DD637D9F}" destId="{1E5318A6-F440-C246-8713-9EE2128160DD}" srcOrd="0" destOrd="0" presId="urn:microsoft.com/office/officeart/2005/8/layout/bProcess3"/>
    <dgm:cxn modelId="{7F66EB2E-A345-A247-8174-06EFFB825F1E}" type="presOf" srcId="{A1EFBA99-C192-194C-B5DF-DEE3AE47FD8E}" destId="{FD68A583-E716-F44A-BC3E-37BA10101421}" srcOrd="0" destOrd="0" presId="urn:microsoft.com/office/officeart/2005/8/layout/bProcess3"/>
    <dgm:cxn modelId="{12DAA1ED-74DA-D54E-93D8-BFE8BC4483D8}" type="presOf" srcId="{CB703EEC-7CFF-4645-B0E0-403398E710D6}" destId="{D6180AC3-0FAE-7C4F-9552-713DF627840E}" srcOrd="1" destOrd="0" presId="urn:microsoft.com/office/officeart/2005/8/layout/bProcess3"/>
    <dgm:cxn modelId="{8CEF0EA3-528E-C246-823F-2986B946A7F9}" type="presOf" srcId="{CB703EEC-7CFF-4645-B0E0-403398E710D6}" destId="{0ED5171D-F40F-C048-855E-E911DD2E96AF}" srcOrd="0" destOrd="0" presId="urn:microsoft.com/office/officeart/2005/8/layout/bProcess3"/>
    <dgm:cxn modelId="{EA719ADF-A849-9343-B2A3-1785C49CF765}" type="presOf" srcId="{2830C37E-E27A-A441-BD72-982CB6CAC8B0}" destId="{DA5B85D6-BFE8-D941-97E3-177F90D691A8}" srcOrd="0" destOrd="0" presId="urn:microsoft.com/office/officeart/2005/8/layout/bProcess3"/>
    <dgm:cxn modelId="{DB3DE8F0-4EB2-0442-963B-73F5A5C6D2BD}" srcId="{610BFEA9-8469-B940-8A94-D931AF404B5B}" destId="{47809FA6-D158-9F4C-A06A-5F73B14FE526}" srcOrd="0" destOrd="0" parTransId="{D38AF708-7D33-474C-B60B-998C0FA77710}" sibTransId="{60EF2BED-6461-A843-A37B-B2DC85257B9F}"/>
    <dgm:cxn modelId="{ED85AE5E-848E-704D-9BE2-C6D3415E4A68}" srcId="{3D0B0CC4-0BEF-D845-A81B-ABB50AF53E95}" destId="{F9D63902-B777-B14B-B085-02D5BE02AD3C}" srcOrd="1" destOrd="0" parTransId="{1FE59ECC-3F7D-0644-B9B7-DE56D6D5358F}" sibTransId="{AC97C2A2-ED3A-F248-8769-4473BF5B4184}"/>
    <dgm:cxn modelId="{C972B94F-85E9-9B41-A1FE-F986C1E2ED78}" srcId="{610BFEA9-8469-B940-8A94-D931AF404B5B}" destId="{AF7B3187-12EA-094D-82F8-D06974A4971F}" srcOrd="1" destOrd="0" parTransId="{AE682FED-B5AF-3042-8435-A70D61A29D47}" sibTransId="{0A44958D-0418-7B4B-A2AE-35B5AB64A464}"/>
    <dgm:cxn modelId="{3F8F197C-0D56-194F-8A5F-6D531A6F5BA7}" srcId="{3D0B0CC4-0BEF-D845-A81B-ABB50AF53E95}" destId="{2667CE97-58B0-874B-9769-683EAEF0AF3A}" srcOrd="0" destOrd="0" parTransId="{CC066270-395D-CB46-A191-C19CCFD0A863}" sibTransId="{EBEC367C-F431-8F49-93BD-23180A297796}"/>
    <dgm:cxn modelId="{21B548B6-F709-BB4E-8182-305E17680635}" type="presOf" srcId="{2FB26F36-D791-9747-9248-818D0DB11955}" destId="{FD68A583-E716-F44A-BC3E-37BA10101421}" srcOrd="0" destOrd="1" presId="urn:microsoft.com/office/officeart/2005/8/layout/bProcess3"/>
    <dgm:cxn modelId="{53E31C2B-836A-4F45-9EEA-736B4F47CE99}" srcId="{9584FFAC-7D98-8241-97E3-F64D86A97B0F}" destId="{F476CD21-E9E7-7443-8EA4-DC8F37680CE6}" srcOrd="5" destOrd="0" parTransId="{1531CD5F-A65C-D046-866E-3803BCF5A68D}" sibTransId="{E9DF2CC1-8D45-5843-A4F9-509F0CA3E9A0}"/>
    <dgm:cxn modelId="{FD5CEEA3-B327-4D46-87EF-69EE0D746F9F}" type="presOf" srcId="{1E937D32-D2FF-7847-805F-A3B2DAC1B179}" destId="{1E5318A6-F440-C246-8713-9EE2128160DD}" srcOrd="0" destOrd="1" presId="urn:microsoft.com/office/officeart/2005/8/layout/bProcess3"/>
    <dgm:cxn modelId="{0C056681-E785-2140-8AD0-29C5B355D1A3}" type="presOf" srcId="{06FEF346-7B90-1D4B-93F3-E55A32E6C0C7}" destId="{591D81B4-1A47-244D-B7AE-93B83445A55B}" srcOrd="1" destOrd="0" presId="urn:microsoft.com/office/officeart/2005/8/layout/bProcess3"/>
    <dgm:cxn modelId="{B84C70B6-2FFB-CF42-ACE3-9DA7D3795F31}" type="presOf" srcId="{F9D63902-B777-B14B-B085-02D5BE02AD3C}" destId="{D5DF4304-8539-1540-A09D-FE14E9BD1C8E}" srcOrd="0" destOrd="2" presId="urn:microsoft.com/office/officeart/2005/8/layout/bProcess3"/>
    <dgm:cxn modelId="{D7C78C9F-5A5C-D242-926D-C42AB7B8FA6A}" srcId="{F476CD21-E9E7-7443-8EA4-DC8F37680CE6}" destId="{14EDCE6C-8765-AC42-A6E8-0022BECB9248}" srcOrd="1" destOrd="0" parTransId="{A47A98F9-7124-4142-A140-F96E54DC4AD7}" sibTransId="{B1F4B131-2E32-9B46-A2B6-CFEB606E2E94}"/>
    <dgm:cxn modelId="{CF71DE95-BCBC-464C-B9E1-1DD439762BE4}" type="presOf" srcId="{F0A94061-DADE-5B48-B73A-ACEB0BB45B1A}" destId="{FD68A583-E716-F44A-BC3E-37BA10101421}" srcOrd="0" destOrd="2" presId="urn:microsoft.com/office/officeart/2005/8/layout/bProcess3"/>
    <dgm:cxn modelId="{A37FB0AD-6F23-E348-871A-FB9025EF3489}" type="presOf" srcId="{0E955DE9-1A92-474D-BD09-95BDE534F6BB}" destId="{64A0159E-6B89-C340-B18F-34EEF876BB5E}" srcOrd="1" destOrd="0" presId="urn:microsoft.com/office/officeart/2005/8/layout/bProcess3"/>
    <dgm:cxn modelId="{0762B6CF-49CE-724C-A57E-C6506B46AE8D}" type="presOf" srcId="{0E955DE9-1A92-474D-BD09-95BDE534F6BB}" destId="{645C4345-1E59-364A-98EC-F0CC42E5B7E0}" srcOrd="0" destOrd="0" presId="urn:microsoft.com/office/officeart/2005/8/layout/bProcess3"/>
    <dgm:cxn modelId="{00A4C06E-F079-F941-8327-2F19B638F656}" type="presOf" srcId="{F476CD21-E9E7-7443-8EA4-DC8F37680CE6}" destId="{F20478EA-57D1-A846-8CE7-E485B4ED1F8B}" srcOrd="0" destOrd="0" presId="urn:microsoft.com/office/officeart/2005/8/layout/bProcess3"/>
    <dgm:cxn modelId="{8C1C002F-805F-EC41-AB36-ED17F53925D4}" type="presParOf" srcId="{EA6A0A58-455C-984B-A280-4CEE909D5340}" destId="{1E5318A6-F440-C246-8713-9EE2128160DD}" srcOrd="0" destOrd="0" presId="urn:microsoft.com/office/officeart/2005/8/layout/bProcess3"/>
    <dgm:cxn modelId="{58B5C6FF-E3E1-E947-BCCE-DF1D523A95D5}" type="presParOf" srcId="{EA6A0A58-455C-984B-A280-4CEE909D5340}" destId="{0ED5171D-F40F-C048-855E-E911DD2E96AF}" srcOrd="1" destOrd="0" presId="urn:microsoft.com/office/officeart/2005/8/layout/bProcess3"/>
    <dgm:cxn modelId="{F2928355-B9B1-6245-9040-CAFDEEABAD04}" type="presParOf" srcId="{0ED5171D-F40F-C048-855E-E911DD2E96AF}" destId="{D6180AC3-0FAE-7C4F-9552-713DF627840E}" srcOrd="0" destOrd="0" presId="urn:microsoft.com/office/officeart/2005/8/layout/bProcess3"/>
    <dgm:cxn modelId="{0E1F0D9F-F713-D24D-B3EB-FD63A4C8C6C0}" type="presParOf" srcId="{EA6A0A58-455C-984B-A280-4CEE909D5340}" destId="{D5DF4304-8539-1540-A09D-FE14E9BD1C8E}" srcOrd="2" destOrd="0" presId="urn:microsoft.com/office/officeart/2005/8/layout/bProcess3"/>
    <dgm:cxn modelId="{95A06ABA-23BB-5B4A-B9D8-7753D6277D56}" type="presParOf" srcId="{EA6A0A58-455C-984B-A280-4CEE909D5340}" destId="{645C4345-1E59-364A-98EC-F0CC42E5B7E0}" srcOrd="3" destOrd="0" presId="urn:microsoft.com/office/officeart/2005/8/layout/bProcess3"/>
    <dgm:cxn modelId="{9A5CD702-1D8F-F343-BC3E-ABE39A7B73BC}" type="presParOf" srcId="{645C4345-1E59-364A-98EC-F0CC42E5B7E0}" destId="{64A0159E-6B89-C340-B18F-34EEF876BB5E}" srcOrd="0" destOrd="0" presId="urn:microsoft.com/office/officeart/2005/8/layout/bProcess3"/>
    <dgm:cxn modelId="{46CD74DA-9A7E-584C-A3E0-5E27EA51BC3E}" type="presParOf" srcId="{EA6A0A58-455C-984B-A280-4CEE909D5340}" destId="{70919CA8-D488-1849-97F7-16D0772F1B78}" srcOrd="4" destOrd="0" presId="urn:microsoft.com/office/officeart/2005/8/layout/bProcess3"/>
    <dgm:cxn modelId="{C7936DE2-77ED-D148-AFD6-540691A5EFCB}" type="presParOf" srcId="{EA6A0A58-455C-984B-A280-4CEE909D5340}" destId="{730BF416-EFAC-7948-89FF-C3E46F202AB6}" srcOrd="5" destOrd="0" presId="urn:microsoft.com/office/officeart/2005/8/layout/bProcess3"/>
    <dgm:cxn modelId="{7A0B2887-7559-0A48-BF2E-CD99C3EFB075}" type="presParOf" srcId="{730BF416-EFAC-7948-89FF-C3E46F202AB6}" destId="{591D81B4-1A47-244D-B7AE-93B83445A55B}" srcOrd="0" destOrd="0" presId="urn:microsoft.com/office/officeart/2005/8/layout/bProcess3"/>
    <dgm:cxn modelId="{B6781A88-F7E4-EB42-95F4-AD21ED831379}" type="presParOf" srcId="{EA6A0A58-455C-984B-A280-4CEE909D5340}" destId="{FD68A583-E716-F44A-BC3E-37BA10101421}" srcOrd="6" destOrd="0" presId="urn:microsoft.com/office/officeart/2005/8/layout/bProcess3"/>
    <dgm:cxn modelId="{3819E686-8E4B-FC42-AE06-272AAE515A8B}" type="presParOf" srcId="{EA6A0A58-455C-984B-A280-4CEE909D5340}" destId="{CD6914FC-B6BD-1D45-8D7C-5B73D25162F4}" srcOrd="7" destOrd="0" presId="urn:microsoft.com/office/officeart/2005/8/layout/bProcess3"/>
    <dgm:cxn modelId="{7CB26D60-BFC1-CC4A-A1BD-AC2DBA18829F}" type="presParOf" srcId="{CD6914FC-B6BD-1D45-8D7C-5B73D25162F4}" destId="{8FA5D862-4BDB-E44F-8F18-575FBF7C14C2}" srcOrd="0" destOrd="0" presId="urn:microsoft.com/office/officeart/2005/8/layout/bProcess3"/>
    <dgm:cxn modelId="{E9B74075-1330-9847-9714-418648554EFC}" type="presParOf" srcId="{EA6A0A58-455C-984B-A280-4CEE909D5340}" destId="{3B5907AF-2AED-6547-8437-BC8B41C77AB8}" srcOrd="8" destOrd="0" presId="urn:microsoft.com/office/officeart/2005/8/layout/bProcess3"/>
    <dgm:cxn modelId="{20C95335-7598-3144-8353-21470BB53486}" type="presParOf" srcId="{EA6A0A58-455C-984B-A280-4CEE909D5340}" destId="{DA5B85D6-BFE8-D941-97E3-177F90D691A8}" srcOrd="9" destOrd="0" presId="urn:microsoft.com/office/officeart/2005/8/layout/bProcess3"/>
    <dgm:cxn modelId="{36EEDFF9-BD1F-B44E-9B8B-F79D19C42CC4}" type="presParOf" srcId="{DA5B85D6-BFE8-D941-97E3-177F90D691A8}" destId="{2B3F1D00-43BF-F844-A678-3ED7F5954BB7}" srcOrd="0" destOrd="0" presId="urn:microsoft.com/office/officeart/2005/8/layout/bProcess3"/>
    <dgm:cxn modelId="{BA0772D5-DB9A-354C-A76D-C33265C03CB6}" type="presParOf" srcId="{EA6A0A58-455C-984B-A280-4CEE909D5340}" destId="{F20478EA-57D1-A846-8CE7-E485B4ED1F8B}" srcOrd="10" destOrd="0" presId="urn:microsoft.com/office/officeart/2005/8/layout/bProcess3"/>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D5171D-F40F-C048-855E-E911DD2E96AF}">
      <dsp:nvSpPr>
        <dsp:cNvPr id="0" name=""/>
        <dsp:cNvSpPr/>
      </dsp:nvSpPr>
      <dsp:spPr>
        <a:xfrm>
          <a:off x="1664909" y="885159"/>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b="0" kern="1200">
            <a:solidFill>
              <a:schemeClr val="tx1"/>
            </a:solidFill>
            <a:latin typeface="Futura (Light)"/>
            <a:cs typeface="Futura (Light)"/>
          </a:endParaRPr>
        </a:p>
      </dsp:txBody>
      <dsp:txXfrm>
        <a:off x="1830908" y="928969"/>
        <a:ext cx="19084" cy="3820"/>
      </dsp:txXfrm>
    </dsp:sp>
    <dsp:sp modelId="{1E5318A6-F440-C246-8713-9EE2128160DD}">
      <dsp:nvSpPr>
        <dsp:cNvPr id="0" name=""/>
        <dsp:cNvSpPr/>
      </dsp:nvSpPr>
      <dsp:spPr>
        <a:xfrm>
          <a:off x="7219" y="228880"/>
          <a:ext cx="1659490" cy="140399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Pre-Application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Speak with the Building Manager about your plans before you sign any contracts.</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Bring examples and/or specifications of the flooring and underlay to the discussion.</a:t>
          </a:r>
          <a:endParaRPr lang="en-US" sz="900" b="0" kern="1200" dirty="0">
            <a:latin typeface="Futura (Light)"/>
            <a:cs typeface="Futura (Light)"/>
          </a:endParaRPr>
        </a:p>
      </dsp:txBody>
      <dsp:txXfrm>
        <a:off x="7219" y="228880"/>
        <a:ext cx="1659490" cy="1403998"/>
      </dsp:txXfrm>
    </dsp:sp>
    <dsp:sp modelId="{645C4345-1E59-364A-98EC-F0CC42E5B7E0}">
      <dsp:nvSpPr>
        <dsp:cNvPr id="0" name=""/>
        <dsp:cNvSpPr/>
      </dsp:nvSpPr>
      <dsp:spPr>
        <a:xfrm>
          <a:off x="3706082" y="885159"/>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b="0" kern="1200"/>
        </a:p>
      </dsp:txBody>
      <dsp:txXfrm>
        <a:off x="3872082" y="928969"/>
        <a:ext cx="19084" cy="3820"/>
      </dsp:txXfrm>
    </dsp:sp>
    <dsp:sp modelId="{D5DF4304-8539-1540-A09D-FE14E9BD1C8E}">
      <dsp:nvSpPr>
        <dsp:cNvPr id="0" name=""/>
        <dsp:cNvSpPr/>
      </dsp:nvSpPr>
      <dsp:spPr>
        <a:xfrm>
          <a:off x="2048392" y="228880"/>
          <a:ext cx="1659490" cy="140399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Application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Send completed application and bond receipt to Strata Manager. </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The Strata Manager will review and send to the EC for a decision.</a:t>
          </a:r>
          <a:endParaRPr lang="en-US" sz="900" b="0" kern="1200" dirty="0">
            <a:latin typeface="Futura (Light)"/>
            <a:cs typeface="Futura (Light)"/>
          </a:endParaRPr>
        </a:p>
      </dsp:txBody>
      <dsp:txXfrm>
        <a:off x="2048392" y="228880"/>
        <a:ext cx="1659490" cy="1403998"/>
      </dsp:txXfrm>
    </dsp:sp>
    <dsp:sp modelId="{730BF416-EFAC-7948-89FF-C3E46F202AB6}">
      <dsp:nvSpPr>
        <dsp:cNvPr id="0" name=""/>
        <dsp:cNvSpPr/>
      </dsp:nvSpPr>
      <dsp:spPr>
        <a:xfrm>
          <a:off x="836964" y="1631078"/>
          <a:ext cx="4082346" cy="351082"/>
        </a:xfrm>
        <a:custGeom>
          <a:avLst/>
          <a:gdLst/>
          <a:ahLst/>
          <a:cxnLst/>
          <a:rect l="0" t="0" r="0" b="0"/>
          <a:pathLst>
            <a:path>
              <a:moveTo>
                <a:pt x="4082346" y="0"/>
              </a:moveTo>
              <a:lnTo>
                <a:pt x="4082346" y="192641"/>
              </a:lnTo>
              <a:lnTo>
                <a:pt x="0" y="192641"/>
              </a:lnTo>
              <a:lnTo>
                <a:pt x="0" y="351082"/>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b="0" kern="1200">
            <a:solidFill>
              <a:schemeClr val="tx1"/>
            </a:solidFill>
            <a:latin typeface="Futura (Light)"/>
            <a:cs typeface="Futura (Light)"/>
          </a:endParaRPr>
        </a:p>
      </dsp:txBody>
      <dsp:txXfrm>
        <a:off x="2775633" y="1804709"/>
        <a:ext cx="205007" cy="3820"/>
      </dsp:txXfrm>
    </dsp:sp>
    <dsp:sp modelId="{70919CA8-D488-1849-97F7-16D0772F1B78}">
      <dsp:nvSpPr>
        <dsp:cNvPr id="0" name=""/>
        <dsp:cNvSpPr/>
      </dsp:nvSpPr>
      <dsp:spPr>
        <a:xfrm>
          <a:off x="4089565" y="228880"/>
          <a:ext cx="1659490" cy="140399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Assessment</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The Strata Manager will advise the outcome of your application within 10 business days of receipt by the EC.</a:t>
          </a:r>
          <a:endParaRPr lang="en-US" sz="900" b="0" kern="1200" dirty="0">
            <a:latin typeface="Futura (Light)"/>
            <a:cs typeface="Futura (Light)"/>
          </a:endParaRPr>
        </a:p>
      </dsp:txBody>
      <dsp:txXfrm>
        <a:off x="4089565" y="228880"/>
        <a:ext cx="1659490" cy="1403998"/>
      </dsp:txXfrm>
    </dsp:sp>
    <dsp:sp modelId="{CD6914FC-B6BD-1D45-8D7C-5B73D25162F4}">
      <dsp:nvSpPr>
        <dsp:cNvPr id="0" name=""/>
        <dsp:cNvSpPr/>
      </dsp:nvSpPr>
      <dsp:spPr>
        <a:xfrm>
          <a:off x="1664909" y="2670840"/>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b="0" kern="1200">
            <a:solidFill>
              <a:schemeClr val="tx1"/>
            </a:solidFill>
            <a:latin typeface="Futura (Light)"/>
            <a:cs typeface="Futura (Light)"/>
          </a:endParaRPr>
        </a:p>
      </dsp:txBody>
      <dsp:txXfrm>
        <a:off x="1830908" y="2714650"/>
        <a:ext cx="19084" cy="3820"/>
      </dsp:txXfrm>
    </dsp:sp>
    <dsp:sp modelId="{FD68A583-E716-F44A-BC3E-37BA10101421}">
      <dsp:nvSpPr>
        <dsp:cNvPr id="0" name=""/>
        <dsp:cNvSpPr/>
      </dsp:nvSpPr>
      <dsp:spPr>
        <a:xfrm>
          <a:off x="7219" y="2014561"/>
          <a:ext cx="1659490" cy="140399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Pre-Installation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Advise Building Manager at least 14 days prior to installation.</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Let your </a:t>
          </a:r>
          <a:r>
            <a:rPr lang="en-US" sz="900" b="0" kern="1200" dirty="0" err="1" smtClean="0">
              <a:latin typeface="Futura (Light)"/>
              <a:cs typeface="Futura (Light)"/>
            </a:rPr>
            <a:t>neighbours</a:t>
          </a:r>
          <a:r>
            <a:rPr lang="en-US" sz="900" b="0" kern="1200" dirty="0" smtClean="0">
              <a:latin typeface="Futura (Light)"/>
              <a:cs typeface="Futura (Light)"/>
            </a:rPr>
            <a:t> know start date and duration of the works.</a:t>
          </a:r>
          <a:endParaRPr lang="en-US" sz="900" b="0" kern="1200" dirty="0">
            <a:latin typeface="Futura (Light)"/>
            <a:cs typeface="Futura (Light)"/>
          </a:endParaRPr>
        </a:p>
      </dsp:txBody>
      <dsp:txXfrm>
        <a:off x="7219" y="2014561"/>
        <a:ext cx="1659490" cy="1403998"/>
      </dsp:txXfrm>
    </dsp:sp>
    <dsp:sp modelId="{DA5B85D6-BFE8-D941-97E3-177F90D691A8}">
      <dsp:nvSpPr>
        <dsp:cNvPr id="0" name=""/>
        <dsp:cNvSpPr/>
      </dsp:nvSpPr>
      <dsp:spPr>
        <a:xfrm>
          <a:off x="3706082" y="2670840"/>
          <a:ext cx="351082" cy="91440"/>
        </a:xfrm>
        <a:custGeom>
          <a:avLst/>
          <a:gdLst/>
          <a:ahLst/>
          <a:cxnLst/>
          <a:rect l="0" t="0" r="0" b="0"/>
          <a:pathLst>
            <a:path>
              <a:moveTo>
                <a:pt x="0" y="45720"/>
              </a:moveTo>
              <a:lnTo>
                <a:pt x="35108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b="0" kern="1200">
            <a:solidFill>
              <a:schemeClr val="tx1"/>
            </a:solidFill>
            <a:latin typeface="Futura (Light)"/>
            <a:cs typeface="Futura (Light)"/>
          </a:endParaRPr>
        </a:p>
      </dsp:txBody>
      <dsp:txXfrm>
        <a:off x="3872082" y="2714650"/>
        <a:ext cx="19084" cy="3820"/>
      </dsp:txXfrm>
    </dsp:sp>
    <dsp:sp modelId="{3B5907AF-2AED-6547-8437-BC8B41C77AB8}">
      <dsp:nvSpPr>
        <dsp:cNvPr id="0" name=""/>
        <dsp:cNvSpPr/>
      </dsp:nvSpPr>
      <dsp:spPr>
        <a:xfrm>
          <a:off x="2048392" y="2014561"/>
          <a:ext cx="1659490" cy="140399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Inspection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If requested, invite the Building Manager to inspect during works.</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Advise the Building Manager works have completed and arrange for a final inspection.</a:t>
          </a:r>
          <a:endParaRPr lang="en-US" sz="900" b="0" kern="1200" dirty="0">
            <a:latin typeface="Futura (Light)"/>
            <a:cs typeface="Futura (Light)"/>
          </a:endParaRPr>
        </a:p>
      </dsp:txBody>
      <dsp:txXfrm>
        <a:off x="2048392" y="2014561"/>
        <a:ext cx="1659490" cy="1403998"/>
      </dsp:txXfrm>
    </dsp:sp>
    <dsp:sp modelId="{F20478EA-57D1-A846-8CE7-E485B4ED1F8B}">
      <dsp:nvSpPr>
        <dsp:cNvPr id="0" name=""/>
        <dsp:cNvSpPr/>
      </dsp:nvSpPr>
      <dsp:spPr>
        <a:xfrm>
          <a:off x="4089565" y="2014561"/>
          <a:ext cx="1659490" cy="140399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lvl="0" algn="l" defTabSz="400050">
            <a:lnSpc>
              <a:spcPct val="90000"/>
            </a:lnSpc>
            <a:spcBef>
              <a:spcPct val="0"/>
            </a:spcBef>
            <a:spcAft>
              <a:spcPct val="35000"/>
            </a:spcAft>
          </a:pPr>
          <a:r>
            <a:rPr lang="en-US" sz="900" b="1" kern="1200" dirty="0" smtClean="0">
              <a:latin typeface="Futura (Light)"/>
              <a:cs typeface="Futura (Light)"/>
            </a:rPr>
            <a:t>Completion</a:t>
          </a:r>
          <a:endParaRPr lang="en-US" sz="900" b="1"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The Building Manager will advise any rectification work needed.</a:t>
          </a:r>
          <a:endParaRPr lang="en-US" sz="900" b="0" kern="1200" dirty="0">
            <a:latin typeface="Futura (Light)"/>
            <a:cs typeface="Futura (Light)"/>
          </a:endParaRPr>
        </a:p>
        <a:p>
          <a:pPr marL="57150" lvl="1" indent="-57150" algn="l" defTabSz="400050">
            <a:lnSpc>
              <a:spcPct val="90000"/>
            </a:lnSpc>
            <a:spcBef>
              <a:spcPct val="0"/>
            </a:spcBef>
            <a:spcAft>
              <a:spcPct val="15000"/>
            </a:spcAft>
            <a:buChar char="•"/>
          </a:pPr>
          <a:r>
            <a:rPr lang="en-US" sz="900" b="0" kern="1200" dirty="0" smtClean="0">
              <a:latin typeface="Futura (Light)"/>
              <a:cs typeface="Futura (Light)"/>
            </a:rPr>
            <a:t>If satisfied with the installation, the Building Manager will advise the Strata Manager to release your deposit.</a:t>
          </a:r>
          <a:endParaRPr lang="en-US" sz="900" b="0" kern="1200" dirty="0">
            <a:latin typeface="Futura (Light)"/>
            <a:cs typeface="Futura (Light)"/>
          </a:endParaRPr>
        </a:p>
      </dsp:txBody>
      <dsp:txXfrm>
        <a:off x="4089565" y="2014561"/>
        <a:ext cx="1659490" cy="140399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E0B9-4738-0D47-800C-6D47BE08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HD:Users:RatuMr:Dropbox:Mondrian:Application Forms:Draft - new Forms:Application Form template.dotx</Template>
  <TotalTime>35</TotalTime>
  <Pages>3</Pages>
  <Words>845</Words>
  <Characters>4821</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Application for the Installation of a Non-Carpeted Floor</vt:lpstr>
      <vt:lpstr>Installation Requirements:</vt:lpstr>
      <vt:lpstr>Key steps in the application process:</vt:lpstr>
      <vt:lpstr>Your Details</vt:lpstr>
      <vt:lpstr>Payment of Bond</vt:lpstr>
      <vt:lpstr>Account Name: Strata Plus ITF SP 69259</vt:lpstr>
      <vt:lpstr>Checklist</vt:lpstr>
      <vt:lpstr>Declaration</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Karen Hannan</cp:lastModifiedBy>
  <cp:revision>11</cp:revision>
  <cp:lastPrinted>2014-01-20T01:35:00Z</cp:lastPrinted>
  <dcterms:created xsi:type="dcterms:W3CDTF">2016-11-13T04:27:00Z</dcterms:created>
  <dcterms:modified xsi:type="dcterms:W3CDTF">2017-08-19T23:51:00Z</dcterms:modified>
</cp:coreProperties>
</file>